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BF4E8" w14:textId="77777777" w:rsidR="0036384C" w:rsidRPr="002D1F2A" w:rsidRDefault="0036384C" w:rsidP="0036384C">
      <w:pPr>
        <w:jc w:val="right"/>
        <w:rPr>
          <w:rFonts w:ascii="Source Sans Pro" w:hAnsi="Source Sans Pro" w:cs="Tahoma"/>
        </w:rPr>
      </w:pPr>
      <w:r w:rsidRPr="002D1F2A">
        <w:rPr>
          <w:rFonts w:ascii="Source Sans Pro" w:hAnsi="Source Sans Pro" w:cs="Tahoma"/>
        </w:rPr>
        <w:t>Dotyczy umowy ubezpieczenia nr ………………. z dnia ................... r.</w:t>
      </w:r>
    </w:p>
    <w:p w14:paraId="3A1F2D37" w14:textId="77777777" w:rsidR="0036384C" w:rsidRPr="002D1F2A" w:rsidRDefault="0036384C" w:rsidP="0036384C">
      <w:pPr>
        <w:rPr>
          <w:rFonts w:ascii="Source Sans Pro" w:hAnsi="Source Sans Pro" w:cs="Tahoma"/>
        </w:rPr>
      </w:pPr>
    </w:p>
    <w:p w14:paraId="59167504" w14:textId="77777777" w:rsidR="0036384C" w:rsidRPr="002D1F2A" w:rsidRDefault="0036384C" w:rsidP="0036384C">
      <w:pPr>
        <w:rPr>
          <w:rFonts w:ascii="Source Sans Pro" w:hAnsi="Source Sans Pro" w:cs="Tahoma"/>
        </w:rPr>
      </w:pPr>
    </w:p>
    <w:p w14:paraId="4D93F2B8" w14:textId="77777777" w:rsidR="0061521F" w:rsidRPr="002D1F2A" w:rsidRDefault="0061521F" w:rsidP="0036384C">
      <w:pPr>
        <w:rPr>
          <w:rFonts w:ascii="Source Sans Pro" w:hAnsi="Source Sans Pro" w:cs="Tahoma"/>
        </w:rPr>
      </w:pPr>
    </w:p>
    <w:p w14:paraId="3FD355A2" w14:textId="77777777" w:rsidR="0036384C" w:rsidRPr="002D1F2A" w:rsidRDefault="0036384C" w:rsidP="0036384C">
      <w:pPr>
        <w:rPr>
          <w:rFonts w:ascii="Source Sans Pro" w:hAnsi="Source Sans Pro" w:cs="Tahoma"/>
        </w:rPr>
      </w:pPr>
      <w:r w:rsidRPr="002D1F2A">
        <w:rPr>
          <w:rFonts w:ascii="Source Sans Pro" w:hAnsi="Source Sans Pro" w:cs="Tahoma"/>
        </w:rPr>
        <w:t>………………………………………………………………</w:t>
      </w:r>
      <w:r w:rsidR="0061521F" w:rsidRPr="002D1F2A">
        <w:rPr>
          <w:rFonts w:ascii="Source Sans Pro" w:hAnsi="Source Sans Pro" w:cs="Tahoma"/>
        </w:rPr>
        <w:tab/>
      </w:r>
      <w:r w:rsidR="0061521F" w:rsidRPr="002D1F2A">
        <w:rPr>
          <w:rFonts w:ascii="Source Sans Pro" w:hAnsi="Source Sans Pro" w:cs="Tahoma"/>
        </w:rPr>
        <w:tab/>
      </w:r>
      <w:r w:rsidR="0061521F" w:rsidRPr="002D1F2A">
        <w:rPr>
          <w:rFonts w:ascii="Source Sans Pro" w:hAnsi="Source Sans Pro" w:cs="Tahoma"/>
        </w:rPr>
        <w:tab/>
      </w:r>
      <w:r w:rsidR="0061521F" w:rsidRPr="002D1F2A">
        <w:rPr>
          <w:rFonts w:ascii="Source Sans Pro" w:hAnsi="Source Sans Pro" w:cs="Tahoma"/>
        </w:rPr>
        <w:tab/>
      </w:r>
      <w:r w:rsidR="0061521F" w:rsidRPr="002D1F2A">
        <w:rPr>
          <w:rFonts w:ascii="Source Sans Pro" w:hAnsi="Source Sans Pro" w:cs="Tahoma"/>
        </w:rPr>
        <w:tab/>
      </w:r>
      <w:r w:rsidR="0061521F" w:rsidRPr="002D1F2A">
        <w:rPr>
          <w:rFonts w:ascii="Source Sans Pro" w:hAnsi="Source Sans Pro" w:cs="Tahoma"/>
        </w:rPr>
        <w:tab/>
      </w:r>
      <w:r w:rsidR="0061521F" w:rsidRPr="002D1F2A">
        <w:rPr>
          <w:rFonts w:ascii="Source Sans Pro" w:hAnsi="Source Sans Pro" w:cs="Tahoma"/>
        </w:rPr>
        <w:br/>
      </w:r>
      <w:r w:rsidRPr="002D1F2A">
        <w:rPr>
          <w:rFonts w:ascii="Source Sans Pro" w:hAnsi="Source Sans Pro" w:cs="Tahoma"/>
        </w:rPr>
        <w:t>Placówka (wpisać nazwę i adres albo pieczęć)</w:t>
      </w:r>
    </w:p>
    <w:p w14:paraId="29890B0F" w14:textId="77777777" w:rsidR="0036384C" w:rsidRPr="002D1F2A" w:rsidRDefault="0036384C" w:rsidP="0036384C">
      <w:pPr>
        <w:pStyle w:val="Nagwek1"/>
        <w:jc w:val="center"/>
        <w:rPr>
          <w:rFonts w:ascii="Source Sans Pro" w:hAnsi="Source Sans Pro" w:cs="Tahoma"/>
          <w:sz w:val="20"/>
        </w:rPr>
      </w:pPr>
    </w:p>
    <w:p w14:paraId="097A04CF" w14:textId="77777777" w:rsidR="002D1F2A" w:rsidRPr="002D1F2A" w:rsidRDefault="0036384C" w:rsidP="0032677F">
      <w:pPr>
        <w:pStyle w:val="Nagwek1"/>
        <w:rPr>
          <w:rFonts w:ascii="Source Sans Pro" w:hAnsi="Source Sans Pro" w:cs="Tahoma"/>
          <w:b/>
          <w:szCs w:val="24"/>
        </w:rPr>
      </w:pPr>
      <w:r w:rsidRPr="002D1F2A">
        <w:rPr>
          <w:rFonts w:ascii="Source Sans Pro" w:hAnsi="Source Sans Pro" w:cs="Tahoma"/>
          <w:b/>
          <w:szCs w:val="24"/>
        </w:rPr>
        <w:t>Deklaracja przystąpienia do zbiorowego ubezpieczenia NNW PZU Edukacja</w:t>
      </w:r>
    </w:p>
    <w:p w14:paraId="2917422E" w14:textId="77777777" w:rsidR="0036384C" w:rsidRPr="002D1F2A" w:rsidRDefault="0036384C" w:rsidP="00B00FDE">
      <w:pPr>
        <w:autoSpaceDE w:val="0"/>
        <w:autoSpaceDN w:val="0"/>
        <w:adjustRightInd w:val="0"/>
        <w:rPr>
          <w:rFonts w:ascii="Source Sans Pro" w:hAnsi="Source Sans Pro" w:cs="Tahoma"/>
        </w:rPr>
      </w:pPr>
      <w:r w:rsidRPr="002D1F2A">
        <w:rPr>
          <w:rFonts w:ascii="Source Sans Pro" w:hAnsi="Source Sans Pro" w:cs="Tahoma"/>
        </w:rPr>
        <w:t xml:space="preserve">na podstawie ogólnych warunków ubezpieczenia NNW PZU Edukacja ustalonych uchwałą Zarządu Powszechnego Zakładu Ubezpieczeń Spółki Akcyjnej nr </w:t>
      </w:r>
      <w:r w:rsidR="00B00FDE" w:rsidRPr="00B00FDE">
        <w:rPr>
          <w:rFonts w:ascii="Source Sans Pro" w:hAnsi="Source Sans Pro" w:cs="Tahoma"/>
        </w:rPr>
        <w:t>UZ/110/2022</w:t>
      </w:r>
      <w:r w:rsidR="00B00FDE">
        <w:rPr>
          <w:rFonts w:ascii="Source Sans Pro" w:hAnsi="Source Sans Pro" w:cs="Tahoma"/>
        </w:rPr>
        <w:t xml:space="preserve"> </w:t>
      </w:r>
      <w:r w:rsidR="00B00FDE" w:rsidRPr="00B00FDE">
        <w:rPr>
          <w:rFonts w:ascii="Source Sans Pro" w:hAnsi="Source Sans Pro" w:cs="Tahoma"/>
        </w:rPr>
        <w:t>z dnia 20 kwietnia 2022 r.</w:t>
      </w:r>
      <w:r w:rsidR="00B00FDE" w:rsidRPr="002D1F2A">
        <w:rPr>
          <w:rFonts w:ascii="Source Sans Pro" w:hAnsi="Source Sans Pro" w:cs="Tahoma"/>
        </w:rPr>
        <w:t xml:space="preserve"> </w:t>
      </w:r>
      <w:r w:rsidRPr="002D1F2A">
        <w:rPr>
          <w:rFonts w:ascii="Source Sans Pro" w:hAnsi="Source Sans Pro" w:cs="Tahoma"/>
        </w:rPr>
        <w:t>(dalej: „OWU NNW”).</w:t>
      </w:r>
    </w:p>
    <w:p w14:paraId="7C52B566" w14:textId="77777777" w:rsidR="0036384C" w:rsidRPr="002D1F2A" w:rsidRDefault="0036384C" w:rsidP="0036384C">
      <w:pPr>
        <w:spacing w:before="120"/>
        <w:rPr>
          <w:rFonts w:ascii="Source Sans Pro" w:hAnsi="Source Sans Pro" w:cs="Tahoma"/>
          <w:b/>
        </w:rPr>
      </w:pPr>
      <w:r w:rsidRPr="002D1F2A">
        <w:rPr>
          <w:rFonts w:ascii="Source Sans Pro" w:hAnsi="Source Sans Pro" w:cs="Tahoma"/>
          <w:b/>
        </w:rPr>
        <w:t>Oświadczam, że otrzymałem/am:</w:t>
      </w:r>
    </w:p>
    <w:p w14:paraId="0C061054" w14:textId="77777777" w:rsidR="0036384C" w:rsidRPr="00BE0F4D" w:rsidRDefault="0036384C" w:rsidP="00BE0F4D">
      <w:pPr>
        <w:pStyle w:val="Akapitzlist"/>
        <w:numPr>
          <w:ilvl w:val="0"/>
          <w:numId w:val="2"/>
        </w:numPr>
        <w:tabs>
          <w:tab w:val="left" w:pos="284"/>
        </w:tabs>
        <w:spacing w:after="120"/>
        <w:ind w:left="567"/>
        <w:rPr>
          <w:rFonts w:ascii="Source Sans Pro" w:eastAsia="Tahoma" w:hAnsi="Source Sans Pro" w:cs="Tahoma"/>
        </w:rPr>
      </w:pPr>
      <w:r w:rsidRPr="00BE0F4D">
        <w:rPr>
          <w:rFonts w:ascii="Source Sans Pro" w:eastAsia="Tahoma" w:hAnsi="Source Sans Pro" w:cs="Tahoma"/>
        </w:rPr>
        <w:t xml:space="preserve">OWU NNW przed przystąpieniem do umowy oraz przed wyrażeniem zgody na finansowanie </w:t>
      </w:r>
      <w:r w:rsidR="008D0A72" w:rsidRPr="00BE0F4D">
        <w:rPr>
          <w:rFonts w:ascii="Source Sans Pro" w:eastAsia="Tahoma" w:hAnsi="Source Sans Pro" w:cs="Tahoma"/>
        </w:rPr>
        <w:t>kosztu składki</w:t>
      </w:r>
      <w:r w:rsidR="00BE0F4D">
        <w:rPr>
          <w:rFonts w:ascii="Source Sans Pro" w:eastAsia="Tahoma" w:hAnsi="Source Sans Pro" w:cs="Tahoma"/>
        </w:rPr>
        <w:t xml:space="preserve"> </w:t>
      </w:r>
      <w:r w:rsidR="008D0A72" w:rsidRPr="00BE0F4D">
        <w:rPr>
          <w:rFonts w:ascii="Source Sans Pro" w:eastAsia="Tahoma" w:hAnsi="Source Sans Pro" w:cs="Tahoma"/>
        </w:rPr>
        <w:t>ubezpieczeniowej</w:t>
      </w:r>
      <w:r w:rsidR="00BE0F4D" w:rsidRPr="00BE0F4D">
        <w:rPr>
          <w:rFonts w:ascii="Source Sans Pro" w:eastAsia="Tahoma" w:hAnsi="Source Sans Pro" w:cs="Tahoma"/>
        </w:rPr>
        <w:t>.</w:t>
      </w:r>
      <w:r w:rsidR="008D0A72" w:rsidRPr="00BE0F4D">
        <w:rPr>
          <w:rFonts w:ascii="Source Sans Pro" w:eastAsia="Tahoma" w:hAnsi="Source Sans Pro" w:cs="Tahoma"/>
        </w:rPr>
        <w:t xml:space="preserve"> </w:t>
      </w:r>
    </w:p>
    <w:p w14:paraId="5FAD2D2C" w14:textId="77777777" w:rsidR="00A75D13" w:rsidRPr="00BE0F4D" w:rsidRDefault="00A75D13" w:rsidP="00BE0F4D">
      <w:pPr>
        <w:pStyle w:val="Akapitzlist"/>
        <w:numPr>
          <w:ilvl w:val="0"/>
          <w:numId w:val="2"/>
        </w:numPr>
        <w:tabs>
          <w:tab w:val="left" w:pos="284"/>
        </w:tabs>
        <w:spacing w:after="120"/>
        <w:ind w:left="567"/>
        <w:rPr>
          <w:rFonts w:ascii="Source Sans Pro" w:eastAsia="Tahoma" w:hAnsi="Source Sans Pro" w:cs="Tahoma"/>
        </w:rPr>
      </w:pPr>
      <w:r w:rsidRPr="00BE0F4D">
        <w:rPr>
          <w:rFonts w:ascii="Source Sans Pro" w:eastAsia="Tahoma" w:hAnsi="Source Sans Pro" w:cs="Tahoma"/>
        </w:rPr>
        <w:t>„</w:t>
      </w:r>
      <w:r w:rsidRPr="00BE0F4D">
        <w:rPr>
          <w:rFonts w:ascii="Source Sans Pro" w:hAnsi="Source Sans Pro"/>
        </w:rPr>
        <w:t>Informację o dystrybutorze ubezpieczeń</w:t>
      </w:r>
      <w:r w:rsidRPr="00BE0F4D">
        <w:rPr>
          <w:rFonts w:ascii="Source Sans Pro" w:eastAsia="Tahoma" w:hAnsi="Source Sans Pro" w:cs="Tahoma"/>
        </w:rPr>
        <w:t xml:space="preserve">”, </w:t>
      </w:r>
      <w:r w:rsidR="008D0A72" w:rsidRPr="00BE0F4D">
        <w:rPr>
          <w:rFonts w:ascii="Source Sans Pro" w:eastAsia="Tahoma" w:hAnsi="Source Sans Pro" w:cs="Tahoma"/>
        </w:rPr>
        <w:t>przed przystąpieniem do umowy</w:t>
      </w:r>
      <w:r w:rsidR="00BE0F4D" w:rsidRPr="00BE0F4D">
        <w:rPr>
          <w:rFonts w:ascii="Source Sans Pro" w:eastAsia="Tahoma" w:hAnsi="Source Sans Pro" w:cs="Tahoma"/>
        </w:rPr>
        <w:t>.</w:t>
      </w:r>
      <w:r w:rsidR="008D0A72" w:rsidRPr="00BE0F4D">
        <w:rPr>
          <w:rFonts w:ascii="Source Sans Pro" w:eastAsia="Tahoma" w:hAnsi="Source Sans Pro" w:cs="Tahoma"/>
        </w:rPr>
        <w:t xml:space="preserve"> </w:t>
      </w:r>
    </w:p>
    <w:p w14:paraId="11AAD5D7" w14:textId="77777777" w:rsidR="0036384C" w:rsidRPr="00BE0F4D" w:rsidRDefault="00A75D13" w:rsidP="00BE0F4D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ind w:left="567"/>
        <w:rPr>
          <w:rFonts w:ascii="Source Sans Pro" w:hAnsi="Source Sans Pro" w:cs="Tahoma"/>
        </w:rPr>
      </w:pPr>
      <w:r w:rsidRPr="00BE0F4D">
        <w:rPr>
          <w:rFonts w:ascii="Source Sans Pro" w:hAnsi="Source Sans Pro" w:cs="Tahoma"/>
          <w:bCs/>
          <w:iCs/>
        </w:rPr>
        <w:t>„</w:t>
      </w:r>
      <w:r w:rsidR="0036384C" w:rsidRPr="00BE0F4D">
        <w:rPr>
          <w:rFonts w:ascii="Source Sans Pro" w:hAnsi="Source Sans Pro" w:cs="Tahoma"/>
          <w:bCs/>
          <w:iCs/>
        </w:rPr>
        <w:t>Informację  Administratora danych osobowych</w:t>
      </w:r>
      <w:r w:rsidRPr="00BE0F4D">
        <w:rPr>
          <w:rFonts w:ascii="Source Sans Pro" w:hAnsi="Source Sans Pro" w:cs="Tahoma"/>
          <w:bCs/>
          <w:iCs/>
        </w:rPr>
        <w:t xml:space="preserve"> dla klienta”</w:t>
      </w:r>
      <w:r w:rsidR="00BE0F4D" w:rsidRPr="00BE0F4D">
        <w:rPr>
          <w:rFonts w:ascii="Source Sans Pro" w:hAnsi="Source Sans Pro" w:cs="Tahoma"/>
          <w:bCs/>
          <w:iCs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2"/>
        <w:gridCol w:w="2984"/>
        <w:gridCol w:w="2661"/>
        <w:gridCol w:w="4129"/>
      </w:tblGrid>
      <w:tr w:rsidR="0036384C" w:rsidRPr="002D1F2A" w14:paraId="500A3969" w14:textId="77777777" w:rsidTr="008D0A72">
        <w:trPr>
          <w:trHeight w:val="624"/>
          <w:jc w:val="center"/>
        </w:trPr>
        <w:tc>
          <w:tcPr>
            <w:tcW w:w="442" w:type="dxa"/>
            <w:vAlign w:val="center"/>
          </w:tcPr>
          <w:p w14:paraId="61DA5F50" w14:textId="77777777" w:rsidR="0036384C" w:rsidRPr="002D1F2A" w:rsidRDefault="0036384C" w:rsidP="00E44D51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</w:p>
        </w:tc>
        <w:tc>
          <w:tcPr>
            <w:tcW w:w="2984" w:type="dxa"/>
          </w:tcPr>
          <w:p w14:paraId="11876179" w14:textId="77777777" w:rsidR="0036384C" w:rsidRPr="002D1F2A" w:rsidRDefault="0036384C" w:rsidP="008E54B2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  <w:r w:rsidRPr="002D1F2A">
              <w:rPr>
                <w:rFonts w:ascii="Source Sans Pro" w:hAnsi="Source Sans Pro" w:cs="Tahoma"/>
                <w:b/>
                <w:bCs/>
                <w:color w:val="000000"/>
              </w:rPr>
              <w:t xml:space="preserve">Imię i nazwisko </w:t>
            </w:r>
            <w:r w:rsidRPr="002D1F2A">
              <w:rPr>
                <w:rFonts w:ascii="Source Sans Pro" w:hAnsi="Source Sans Pro" w:cs="Tahoma"/>
                <w:bCs/>
                <w:color w:val="000000"/>
              </w:rPr>
              <w:t>ubezpieczonego dziecka / ubezpieczonej osoby pełnoletniej</w:t>
            </w:r>
          </w:p>
        </w:tc>
        <w:tc>
          <w:tcPr>
            <w:tcW w:w="2661" w:type="dxa"/>
          </w:tcPr>
          <w:p w14:paraId="11B31788" w14:textId="77777777" w:rsidR="0036384C" w:rsidRPr="002D1F2A" w:rsidRDefault="0036384C" w:rsidP="008E54B2">
            <w:pPr>
              <w:tabs>
                <w:tab w:val="left" w:pos="9781"/>
                <w:tab w:val="left" w:pos="9923"/>
              </w:tabs>
              <w:rPr>
                <w:rFonts w:ascii="Source Sans Pro" w:hAnsi="Source Sans Pro" w:cs="Tahoma"/>
                <w:b/>
              </w:rPr>
            </w:pPr>
            <w:r w:rsidRPr="002D1F2A">
              <w:rPr>
                <w:rFonts w:ascii="Source Sans Pro" w:hAnsi="Source Sans Pro" w:cs="Tahoma"/>
                <w:b/>
              </w:rPr>
              <w:t>Data urodzenia albo PESEL</w:t>
            </w:r>
          </w:p>
          <w:p w14:paraId="1E9A7534" w14:textId="77777777" w:rsidR="0036384C" w:rsidRPr="002D1F2A" w:rsidRDefault="0036384C" w:rsidP="008E54B2">
            <w:pPr>
              <w:tabs>
                <w:tab w:val="left" w:pos="426"/>
              </w:tabs>
              <w:rPr>
                <w:rFonts w:ascii="Source Sans Pro" w:hAnsi="Source Sans Pro" w:cs="Tahoma"/>
                <w:bCs/>
                <w:color w:val="000000"/>
              </w:rPr>
            </w:pPr>
            <w:r w:rsidRPr="002D1F2A">
              <w:rPr>
                <w:rFonts w:ascii="Source Sans Pro" w:hAnsi="Source Sans Pro" w:cs="Tahoma"/>
                <w:bCs/>
                <w:color w:val="000000"/>
              </w:rPr>
              <w:t>ubezpieczonego dziecka /</w:t>
            </w:r>
          </w:p>
          <w:p w14:paraId="268F1998" w14:textId="77777777" w:rsidR="0036384C" w:rsidRPr="002D1F2A" w:rsidRDefault="0036384C" w:rsidP="008E54B2">
            <w:pPr>
              <w:tabs>
                <w:tab w:val="left" w:pos="9781"/>
                <w:tab w:val="left" w:pos="9923"/>
              </w:tabs>
              <w:rPr>
                <w:rFonts w:ascii="Source Sans Pro" w:hAnsi="Source Sans Pro" w:cs="Tahoma"/>
                <w:b/>
              </w:rPr>
            </w:pPr>
            <w:r w:rsidRPr="002D1F2A">
              <w:rPr>
                <w:rFonts w:ascii="Source Sans Pro" w:hAnsi="Source Sans Pro" w:cs="Tahoma"/>
                <w:bCs/>
                <w:color w:val="000000"/>
              </w:rPr>
              <w:t>ubezpieczonej osoby pełnoletniej</w:t>
            </w:r>
          </w:p>
        </w:tc>
        <w:tc>
          <w:tcPr>
            <w:tcW w:w="4129" w:type="dxa"/>
          </w:tcPr>
          <w:p w14:paraId="5AD59D8E" w14:textId="77777777" w:rsidR="0036384C" w:rsidRPr="002D1F2A" w:rsidRDefault="0036384C" w:rsidP="00A75D13">
            <w:pPr>
              <w:tabs>
                <w:tab w:val="left" w:pos="9781"/>
                <w:tab w:val="left" w:pos="9923"/>
              </w:tabs>
              <w:rPr>
                <w:rFonts w:ascii="Source Sans Pro" w:hAnsi="Source Sans Pro" w:cs="Tahoma"/>
                <w:b/>
                <w:bCs/>
                <w:color w:val="000000"/>
              </w:rPr>
            </w:pPr>
            <w:r w:rsidRPr="002D1F2A">
              <w:rPr>
                <w:rFonts w:ascii="Source Sans Pro" w:hAnsi="Source Sans Pro" w:cs="Tahoma"/>
                <w:b/>
              </w:rPr>
              <w:t>Data i podpis</w:t>
            </w:r>
            <w:r w:rsidRPr="002D1F2A">
              <w:rPr>
                <w:rFonts w:ascii="Source Sans Pro" w:hAnsi="Source Sans Pro" w:cs="Tahoma"/>
              </w:rPr>
              <w:t xml:space="preserve"> </w:t>
            </w:r>
            <w:r w:rsidRPr="002D1F2A">
              <w:rPr>
                <w:rFonts w:ascii="Source Sans Pro" w:hAnsi="Source Sans Pro" w:cs="Tahoma"/>
                <w:b/>
              </w:rPr>
              <w:t>(</w:t>
            </w:r>
            <w:r w:rsidRPr="002D1F2A">
              <w:rPr>
                <w:rFonts w:ascii="Source Sans Pro" w:hAnsi="Source Sans Pro" w:cs="Tahoma"/>
                <w:b/>
                <w:u w:val="single"/>
              </w:rPr>
              <w:t xml:space="preserve">dot. </w:t>
            </w:r>
            <w:r w:rsidR="00A75D13">
              <w:rPr>
                <w:rFonts w:ascii="Source Sans Pro" w:hAnsi="Source Sans Pro" w:cs="Tahoma"/>
                <w:b/>
                <w:u w:val="single"/>
              </w:rPr>
              <w:t>trzech</w:t>
            </w:r>
            <w:r w:rsidR="00DD4572" w:rsidRPr="002D1F2A">
              <w:rPr>
                <w:rFonts w:ascii="Source Sans Pro" w:hAnsi="Source Sans Pro" w:cs="Tahoma"/>
                <w:b/>
                <w:u w:val="single"/>
              </w:rPr>
              <w:t xml:space="preserve"> </w:t>
            </w:r>
            <w:r w:rsidRPr="002D1F2A">
              <w:rPr>
                <w:rFonts w:ascii="Source Sans Pro" w:hAnsi="Source Sans Pro" w:cs="Tahoma"/>
                <w:b/>
                <w:u w:val="single"/>
              </w:rPr>
              <w:t>w/w oświadczeń</w:t>
            </w:r>
            <w:r w:rsidRPr="002D1F2A">
              <w:rPr>
                <w:rFonts w:ascii="Source Sans Pro" w:hAnsi="Source Sans Pro" w:cs="Tahoma"/>
                <w:b/>
              </w:rPr>
              <w:t xml:space="preserve">) </w:t>
            </w:r>
            <w:r w:rsidRPr="002D1F2A">
              <w:rPr>
                <w:rFonts w:ascii="Source Sans Pro" w:hAnsi="Source Sans Pro" w:cs="Tahoma"/>
              </w:rPr>
              <w:t>opiekuna prawnego ubezpieczonego dziecka /</w:t>
            </w:r>
            <w:r w:rsidRPr="002D1F2A">
              <w:rPr>
                <w:rFonts w:ascii="Source Sans Pro" w:hAnsi="Source Sans Pro" w:cs="Tahoma"/>
                <w:bCs/>
                <w:color w:val="000000"/>
              </w:rPr>
              <w:t xml:space="preserve"> ubezpieczonej osoby pełnoletniej </w:t>
            </w:r>
          </w:p>
        </w:tc>
      </w:tr>
      <w:tr w:rsidR="0036384C" w:rsidRPr="002D1F2A" w14:paraId="00E78D48" w14:textId="77777777" w:rsidTr="008D0A72">
        <w:trPr>
          <w:trHeight w:val="366"/>
          <w:jc w:val="center"/>
        </w:trPr>
        <w:tc>
          <w:tcPr>
            <w:tcW w:w="442" w:type="dxa"/>
            <w:vAlign w:val="center"/>
          </w:tcPr>
          <w:p w14:paraId="33494F68" w14:textId="77777777" w:rsidR="0036384C" w:rsidRPr="002D1F2A" w:rsidRDefault="0036384C" w:rsidP="00E44D51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  <w:r w:rsidRPr="002D1F2A">
              <w:rPr>
                <w:rFonts w:ascii="Source Sans Pro" w:hAnsi="Source Sans Pro" w:cs="Tahoma"/>
              </w:rPr>
              <w:t>1</w:t>
            </w:r>
          </w:p>
        </w:tc>
        <w:tc>
          <w:tcPr>
            <w:tcW w:w="2984" w:type="dxa"/>
          </w:tcPr>
          <w:p w14:paraId="1E780F97" w14:textId="77777777" w:rsidR="0036384C" w:rsidRPr="002D1F2A" w:rsidRDefault="0036384C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661" w:type="dxa"/>
          </w:tcPr>
          <w:p w14:paraId="7EFAE047" w14:textId="77777777" w:rsidR="0036384C" w:rsidRPr="002D1F2A" w:rsidRDefault="0036384C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129" w:type="dxa"/>
            <w:vAlign w:val="bottom"/>
          </w:tcPr>
          <w:p w14:paraId="797B0E7B" w14:textId="77777777" w:rsidR="0036384C" w:rsidRPr="002D1F2A" w:rsidRDefault="00BD5ADB" w:rsidP="008D0A72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  <w:r>
              <w:rPr>
                <w:rFonts w:ascii="Source Sans Pro" w:hAnsi="Source Sans Pro" w:cs="Tahoma"/>
              </w:rPr>
              <w:t xml:space="preserve">(d) </w:t>
            </w:r>
            <w:r w:rsidR="008D0A72">
              <w:rPr>
                <w:rFonts w:ascii="Source Sans Pro" w:hAnsi="Source Sans Pro" w:cs="Tahoma"/>
              </w:rPr>
              <w:t>…</w:t>
            </w:r>
            <w:r w:rsidR="009847E2" w:rsidRPr="002D1F2A">
              <w:rPr>
                <w:rFonts w:ascii="Source Sans Pro" w:hAnsi="Source Sans Pro" w:cs="Tahoma"/>
              </w:rPr>
              <w:t>………</w:t>
            </w:r>
            <w:r w:rsidR="009847E2" w:rsidRPr="002D1F2A">
              <w:rPr>
                <w:rStyle w:val="Odwoanieprzypisudolnego"/>
                <w:rFonts w:ascii="Source Sans Pro" w:hAnsi="Source Sans Pro" w:cs="Tahoma"/>
              </w:rPr>
              <w:footnoteReference w:id="1"/>
            </w:r>
            <w:r w:rsidR="009847E2" w:rsidRPr="002D1F2A">
              <w:rPr>
                <w:rFonts w:ascii="Source Sans Pro" w:hAnsi="Source Sans Pro" w:cs="Tahoma"/>
              </w:rPr>
              <w:t xml:space="preserve">  </w:t>
            </w:r>
            <w:r>
              <w:rPr>
                <w:rFonts w:ascii="Source Sans Pro" w:hAnsi="Source Sans Pro" w:cs="Tahoma"/>
              </w:rPr>
              <w:t xml:space="preserve">(p) </w:t>
            </w:r>
            <w:r w:rsidR="009847E2" w:rsidRPr="002D1F2A">
              <w:rPr>
                <w:rFonts w:ascii="Source Sans Pro" w:hAnsi="Source Sans Pro" w:cs="Tahoma"/>
              </w:rPr>
              <w:t>...............</w:t>
            </w:r>
            <w:r w:rsidR="0061521F" w:rsidRPr="002D1F2A">
              <w:rPr>
                <w:rFonts w:ascii="Source Sans Pro" w:hAnsi="Source Sans Pro" w:cs="Tahoma"/>
              </w:rPr>
              <w:t>....</w:t>
            </w:r>
            <w:r w:rsidR="009847E2" w:rsidRPr="002D1F2A">
              <w:rPr>
                <w:rFonts w:ascii="Source Sans Pro" w:hAnsi="Source Sans Pro" w:cs="Tahoma"/>
              </w:rPr>
              <w:t>...</w:t>
            </w:r>
            <w:r>
              <w:rPr>
                <w:rFonts w:ascii="Source Sans Pro" w:hAnsi="Source Sans Pro" w:cs="Tahoma"/>
              </w:rPr>
              <w:t>..</w:t>
            </w:r>
            <w:r w:rsidR="009847E2" w:rsidRPr="002D1F2A">
              <w:rPr>
                <w:rFonts w:ascii="Source Sans Pro" w:hAnsi="Source Sans Pro" w:cs="Tahoma"/>
              </w:rPr>
              <w:t>..</w:t>
            </w:r>
            <w:r>
              <w:rPr>
                <w:rFonts w:ascii="Source Sans Pro" w:hAnsi="Source Sans Pro" w:cs="Tahoma"/>
              </w:rPr>
              <w:t>..</w:t>
            </w:r>
            <w:r w:rsidR="009847E2" w:rsidRPr="002D1F2A">
              <w:rPr>
                <w:rFonts w:ascii="Source Sans Pro" w:hAnsi="Source Sans Pro" w:cs="Tahoma"/>
              </w:rPr>
              <w:t>.....</w:t>
            </w:r>
            <w:r w:rsidR="009847E2" w:rsidRPr="002D1F2A">
              <w:rPr>
                <w:rStyle w:val="Odwoanieprzypisudolnego"/>
                <w:rFonts w:ascii="Source Sans Pro" w:hAnsi="Source Sans Pro" w:cs="Tahoma"/>
              </w:rPr>
              <w:footnoteReference w:id="2"/>
            </w:r>
          </w:p>
        </w:tc>
      </w:tr>
      <w:tr w:rsidR="009847E2" w:rsidRPr="002D1F2A" w14:paraId="4A061552" w14:textId="77777777" w:rsidTr="008D0A72">
        <w:trPr>
          <w:trHeight w:val="366"/>
          <w:jc w:val="center"/>
        </w:trPr>
        <w:tc>
          <w:tcPr>
            <w:tcW w:w="442" w:type="dxa"/>
            <w:vAlign w:val="center"/>
          </w:tcPr>
          <w:p w14:paraId="4E23BBBA" w14:textId="77777777" w:rsidR="009847E2" w:rsidRPr="002D1F2A" w:rsidRDefault="009847E2" w:rsidP="00E44D51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  <w:r w:rsidRPr="002D1F2A">
              <w:rPr>
                <w:rFonts w:ascii="Source Sans Pro" w:hAnsi="Source Sans Pro" w:cs="Tahoma"/>
              </w:rPr>
              <w:t>2</w:t>
            </w:r>
          </w:p>
        </w:tc>
        <w:tc>
          <w:tcPr>
            <w:tcW w:w="2984" w:type="dxa"/>
          </w:tcPr>
          <w:p w14:paraId="4BE5ADBB" w14:textId="77777777" w:rsidR="009847E2" w:rsidRPr="002D1F2A" w:rsidRDefault="009847E2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661" w:type="dxa"/>
          </w:tcPr>
          <w:p w14:paraId="4546B819" w14:textId="77777777" w:rsidR="009847E2" w:rsidRPr="002D1F2A" w:rsidRDefault="009847E2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129" w:type="dxa"/>
            <w:vAlign w:val="bottom"/>
          </w:tcPr>
          <w:p w14:paraId="451176C4" w14:textId="77777777" w:rsidR="009847E2" w:rsidRPr="002D1F2A" w:rsidRDefault="009847E2" w:rsidP="009847E2">
            <w:pPr>
              <w:rPr>
                <w:rFonts w:ascii="Source Sans Pro" w:hAnsi="Source Sans Pro"/>
              </w:rPr>
            </w:pPr>
            <w:r w:rsidRPr="002D1F2A">
              <w:rPr>
                <w:rFonts w:ascii="Source Sans Pro" w:hAnsi="Source Sans Pro" w:cs="Tahoma"/>
              </w:rPr>
              <w:t>………..…………  .................</w:t>
            </w:r>
            <w:r w:rsidR="0061521F" w:rsidRPr="002D1F2A">
              <w:rPr>
                <w:rFonts w:ascii="Source Sans Pro" w:hAnsi="Source Sans Pro" w:cs="Tahoma"/>
              </w:rPr>
              <w:t>.....</w:t>
            </w:r>
            <w:r w:rsidRPr="002D1F2A">
              <w:rPr>
                <w:rFonts w:ascii="Source Sans Pro" w:hAnsi="Source Sans Pro" w:cs="Tahoma"/>
              </w:rPr>
              <w:t>........</w:t>
            </w:r>
          </w:p>
        </w:tc>
      </w:tr>
      <w:tr w:rsidR="009847E2" w:rsidRPr="002D1F2A" w14:paraId="51383B36" w14:textId="77777777" w:rsidTr="008D0A72">
        <w:trPr>
          <w:trHeight w:val="366"/>
          <w:jc w:val="center"/>
        </w:trPr>
        <w:tc>
          <w:tcPr>
            <w:tcW w:w="442" w:type="dxa"/>
            <w:vAlign w:val="center"/>
          </w:tcPr>
          <w:p w14:paraId="666CB5A4" w14:textId="77777777" w:rsidR="009847E2" w:rsidRPr="002D1F2A" w:rsidRDefault="00386819" w:rsidP="00E44D51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3</w:t>
            </w:r>
          </w:p>
        </w:tc>
        <w:tc>
          <w:tcPr>
            <w:tcW w:w="2984" w:type="dxa"/>
          </w:tcPr>
          <w:p w14:paraId="73814006" w14:textId="77777777" w:rsidR="009847E2" w:rsidRPr="002D1F2A" w:rsidRDefault="009847E2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661" w:type="dxa"/>
          </w:tcPr>
          <w:p w14:paraId="40821227" w14:textId="77777777" w:rsidR="009847E2" w:rsidRPr="002D1F2A" w:rsidRDefault="009847E2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129" w:type="dxa"/>
            <w:vAlign w:val="bottom"/>
          </w:tcPr>
          <w:p w14:paraId="58FF3244" w14:textId="77777777" w:rsidR="009847E2" w:rsidRPr="002D1F2A" w:rsidRDefault="009847E2" w:rsidP="009847E2">
            <w:pPr>
              <w:rPr>
                <w:rFonts w:ascii="Source Sans Pro" w:hAnsi="Source Sans Pro"/>
              </w:rPr>
            </w:pPr>
            <w:r w:rsidRPr="002D1F2A">
              <w:rPr>
                <w:rFonts w:ascii="Source Sans Pro" w:hAnsi="Source Sans Pro" w:cs="Tahoma"/>
              </w:rPr>
              <w:t>………..…………  .................</w:t>
            </w:r>
            <w:r w:rsidR="0061521F" w:rsidRPr="002D1F2A">
              <w:rPr>
                <w:rFonts w:ascii="Source Sans Pro" w:hAnsi="Source Sans Pro" w:cs="Tahoma"/>
              </w:rPr>
              <w:t>.....</w:t>
            </w:r>
            <w:r w:rsidRPr="002D1F2A">
              <w:rPr>
                <w:rFonts w:ascii="Source Sans Pro" w:hAnsi="Source Sans Pro" w:cs="Tahoma"/>
              </w:rPr>
              <w:t>........</w:t>
            </w:r>
          </w:p>
        </w:tc>
      </w:tr>
      <w:tr w:rsidR="004C73DF" w:rsidRPr="002D1F2A" w14:paraId="5E8EC424" w14:textId="77777777" w:rsidTr="008D0A72">
        <w:trPr>
          <w:trHeight w:val="366"/>
          <w:jc w:val="center"/>
        </w:trPr>
        <w:tc>
          <w:tcPr>
            <w:tcW w:w="442" w:type="dxa"/>
            <w:vAlign w:val="center"/>
          </w:tcPr>
          <w:p w14:paraId="75445EA8" w14:textId="77777777" w:rsidR="004C73DF" w:rsidRPr="002D1F2A" w:rsidRDefault="00386819" w:rsidP="004C73D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 w:cs="Tahoma"/>
              </w:rPr>
              <w:t>4</w:t>
            </w:r>
          </w:p>
        </w:tc>
        <w:tc>
          <w:tcPr>
            <w:tcW w:w="2984" w:type="dxa"/>
          </w:tcPr>
          <w:p w14:paraId="5AF03D47" w14:textId="77777777" w:rsidR="004C73DF" w:rsidRPr="002D1F2A" w:rsidRDefault="004C73DF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661" w:type="dxa"/>
          </w:tcPr>
          <w:p w14:paraId="4D6BBC83" w14:textId="77777777" w:rsidR="004C73DF" w:rsidRPr="002D1F2A" w:rsidRDefault="004C73DF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129" w:type="dxa"/>
            <w:vAlign w:val="bottom"/>
          </w:tcPr>
          <w:p w14:paraId="392BC0C3" w14:textId="77777777" w:rsidR="004C73DF" w:rsidRPr="002D1F2A" w:rsidRDefault="004C73DF" w:rsidP="009847E2">
            <w:pPr>
              <w:rPr>
                <w:rFonts w:ascii="Source Sans Pro" w:hAnsi="Source Sans Pro" w:cs="Tahoma"/>
              </w:rPr>
            </w:pPr>
          </w:p>
        </w:tc>
      </w:tr>
      <w:tr w:rsidR="004C73DF" w:rsidRPr="002D1F2A" w14:paraId="4D12143E" w14:textId="77777777" w:rsidTr="008D0A72">
        <w:trPr>
          <w:trHeight w:val="366"/>
          <w:jc w:val="center"/>
        </w:trPr>
        <w:tc>
          <w:tcPr>
            <w:tcW w:w="442" w:type="dxa"/>
            <w:vAlign w:val="center"/>
          </w:tcPr>
          <w:p w14:paraId="260787F9" w14:textId="77777777" w:rsidR="004C73DF" w:rsidRPr="002D1F2A" w:rsidRDefault="00386819" w:rsidP="004C73D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 w:cs="Tahoma"/>
              </w:rPr>
              <w:t>5</w:t>
            </w:r>
          </w:p>
        </w:tc>
        <w:tc>
          <w:tcPr>
            <w:tcW w:w="2984" w:type="dxa"/>
          </w:tcPr>
          <w:p w14:paraId="09F82EB5" w14:textId="77777777" w:rsidR="004C73DF" w:rsidRPr="002D1F2A" w:rsidRDefault="004C73DF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661" w:type="dxa"/>
          </w:tcPr>
          <w:p w14:paraId="112481AA" w14:textId="77777777" w:rsidR="004C73DF" w:rsidRPr="002D1F2A" w:rsidRDefault="004C73DF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129" w:type="dxa"/>
            <w:vAlign w:val="bottom"/>
          </w:tcPr>
          <w:p w14:paraId="408F1B2B" w14:textId="77777777" w:rsidR="004C73DF" w:rsidRPr="002D1F2A" w:rsidRDefault="004C73DF" w:rsidP="009847E2">
            <w:pPr>
              <w:rPr>
                <w:rFonts w:ascii="Source Sans Pro" w:hAnsi="Source Sans Pro" w:cs="Tahoma"/>
              </w:rPr>
            </w:pPr>
          </w:p>
        </w:tc>
      </w:tr>
      <w:tr w:rsidR="004C73DF" w:rsidRPr="002D1F2A" w14:paraId="7B998203" w14:textId="77777777" w:rsidTr="008D0A72">
        <w:trPr>
          <w:trHeight w:val="366"/>
          <w:jc w:val="center"/>
        </w:trPr>
        <w:tc>
          <w:tcPr>
            <w:tcW w:w="442" w:type="dxa"/>
            <w:vAlign w:val="center"/>
          </w:tcPr>
          <w:p w14:paraId="499F5D46" w14:textId="77777777" w:rsidR="004C73DF" w:rsidRPr="002D1F2A" w:rsidRDefault="00386819" w:rsidP="004C73D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 w:cs="Tahoma"/>
              </w:rPr>
              <w:t>6</w:t>
            </w:r>
          </w:p>
        </w:tc>
        <w:tc>
          <w:tcPr>
            <w:tcW w:w="2984" w:type="dxa"/>
          </w:tcPr>
          <w:p w14:paraId="01CA1C9A" w14:textId="77777777" w:rsidR="004C73DF" w:rsidRPr="002D1F2A" w:rsidRDefault="004C73DF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661" w:type="dxa"/>
          </w:tcPr>
          <w:p w14:paraId="41B7EF13" w14:textId="77777777" w:rsidR="004C73DF" w:rsidRPr="002D1F2A" w:rsidRDefault="004C73DF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129" w:type="dxa"/>
            <w:vAlign w:val="bottom"/>
          </w:tcPr>
          <w:p w14:paraId="485B8F69" w14:textId="77777777" w:rsidR="004C73DF" w:rsidRPr="002D1F2A" w:rsidRDefault="004C73DF" w:rsidP="009847E2">
            <w:pPr>
              <w:rPr>
                <w:rFonts w:ascii="Source Sans Pro" w:hAnsi="Source Sans Pro" w:cs="Tahoma"/>
              </w:rPr>
            </w:pPr>
          </w:p>
        </w:tc>
      </w:tr>
      <w:tr w:rsidR="00386819" w:rsidRPr="002D1F2A" w14:paraId="5886D834" w14:textId="77777777" w:rsidTr="008D0A72">
        <w:trPr>
          <w:trHeight w:val="366"/>
          <w:jc w:val="center"/>
        </w:trPr>
        <w:tc>
          <w:tcPr>
            <w:tcW w:w="442" w:type="dxa"/>
            <w:vAlign w:val="center"/>
          </w:tcPr>
          <w:p w14:paraId="4B1DA93F" w14:textId="77777777" w:rsidR="00386819" w:rsidRPr="002D1F2A" w:rsidRDefault="00386819" w:rsidP="004C73DF">
            <w:p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7</w:t>
            </w:r>
          </w:p>
        </w:tc>
        <w:tc>
          <w:tcPr>
            <w:tcW w:w="2984" w:type="dxa"/>
          </w:tcPr>
          <w:p w14:paraId="4BF2AEFA" w14:textId="77777777" w:rsidR="00386819" w:rsidRPr="002D1F2A" w:rsidRDefault="00386819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661" w:type="dxa"/>
          </w:tcPr>
          <w:p w14:paraId="382F8589" w14:textId="77777777" w:rsidR="00386819" w:rsidRPr="002D1F2A" w:rsidRDefault="00386819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129" w:type="dxa"/>
            <w:vAlign w:val="bottom"/>
          </w:tcPr>
          <w:p w14:paraId="1222B502" w14:textId="77777777" w:rsidR="00386819" w:rsidRPr="002D1F2A" w:rsidRDefault="00386819" w:rsidP="009847E2">
            <w:pPr>
              <w:rPr>
                <w:rFonts w:ascii="Source Sans Pro" w:hAnsi="Source Sans Pro" w:cs="Tahoma"/>
              </w:rPr>
            </w:pPr>
          </w:p>
        </w:tc>
      </w:tr>
      <w:tr w:rsidR="00386819" w:rsidRPr="002D1F2A" w14:paraId="1FF93E93" w14:textId="77777777" w:rsidTr="008D0A72">
        <w:trPr>
          <w:trHeight w:val="366"/>
          <w:jc w:val="center"/>
        </w:trPr>
        <w:tc>
          <w:tcPr>
            <w:tcW w:w="442" w:type="dxa"/>
            <w:vAlign w:val="center"/>
          </w:tcPr>
          <w:p w14:paraId="482131DC" w14:textId="77777777" w:rsidR="00386819" w:rsidRPr="002D1F2A" w:rsidRDefault="00386819" w:rsidP="004C73DF">
            <w:p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8</w:t>
            </w:r>
          </w:p>
        </w:tc>
        <w:tc>
          <w:tcPr>
            <w:tcW w:w="2984" w:type="dxa"/>
          </w:tcPr>
          <w:p w14:paraId="3C829F23" w14:textId="77777777" w:rsidR="00386819" w:rsidRPr="002D1F2A" w:rsidRDefault="00386819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661" w:type="dxa"/>
          </w:tcPr>
          <w:p w14:paraId="7A1FCFDD" w14:textId="77777777" w:rsidR="00386819" w:rsidRPr="002D1F2A" w:rsidRDefault="00386819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129" w:type="dxa"/>
            <w:vAlign w:val="bottom"/>
          </w:tcPr>
          <w:p w14:paraId="31763C6F" w14:textId="77777777" w:rsidR="00386819" w:rsidRPr="002D1F2A" w:rsidRDefault="00386819" w:rsidP="009847E2">
            <w:pPr>
              <w:rPr>
                <w:rFonts w:ascii="Source Sans Pro" w:hAnsi="Source Sans Pro" w:cs="Tahoma"/>
              </w:rPr>
            </w:pPr>
          </w:p>
        </w:tc>
      </w:tr>
      <w:tr w:rsidR="00386819" w:rsidRPr="002D1F2A" w14:paraId="0B8D335E" w14:textId="77777777" w:rsidTr="008D0A72">
        <w:trPr>
          <w:trHeight w:val="366"/>
          <w:jc w:val="center"/>
        </w:trPr>
        <w:tc>
          <w:tcPr>
            <w:tcW w:w="442" w:type="dxa"/>
            <w:vAlign w:val="center"/>
          </w:tcPr>
          <w:p w14:paraId="37E2557C" w14:textId="77777777" w:rsidR="00386819" w:rsidRPr="002D1F2A" w:rsidRDefault="00386819" w:rsidP="004C73DF">
            <w:p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9</w:t>
            </w:r>
          </w:p>
        </w:tc>
        <w:tc>
          <w:tcPr>
            <w:tcW w:w="2984" w:type="dxa"/>
          </w:tcPr>
          <w:p w14:paraId="00F645DA" w14:textId="77777777" w:rsidR="00386819" w:rsidRPr="002D1F2A" w:rsidRDefault="00386819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661" w:type="dxa"/>
          </w:tcPr>
          <w:p w14:paraId="02E25A78" w14:textId="77777777" w:rsidR="00386819" w:rsidRPr="002D1F2A" w:rsidRDefault="00386819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129" w:type="dxa"/>
            <w:vAlign w:val="bottom"/>
          </w:tcPr>
          <w:p w14:paraId="40B56FC2" w14:textId="77777777" w:rsidR="00386819" w:rsidRPr="002D1F2A" w:rsidRDefault="00386819" w:rsidP="009847E2">
            <w:pPr>
              <w:rPr>
                <w:rFonts w:ascii="Source Sans Pro" w:hAnsi="Source Sans Pro" w:cs="Tahoma"/>
              </w:rPr>
            </w:pPr>
          </w:p>
        </w:tc>
      </w:tr>
      <w:tr w:rsidR="00386819" w:rsidRPr="002D1F2A" w14:paraId="586484D1" w14:textId="77777777" w:rsidTr="008D0A72">
        <w:trPr>
          <w:trHeight w:val="366"/>
          <w:jc w:val="center"/>
        </w:trPr>
        <w:tc>
          <w:tcPr>
            <w:tcW w:w="442" w:type="dxa"/>
            <w:vAlign w:val="center"/>
          </w:tcPr>
          <w:p w14:paraId="42F845C2" w14:textId="77777777" w:rsidR="00386819" w:rsidRPr="002D1F2A" w:rsidRDefault="00386819" w:rsidP="004C73DF">
            <w:p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10</w:t>
            </w:r>
          </w:p>
        </w:tc>
        <w:tc>
          <w:tcPr>
            <w:tcW w:w="2984" w:type="dxa"/>
          </w:tcPr>
          <w:p w14:paraId="49990E8D" w14:textId="77777777" w:rsidR="00386819" w:rsidRPr="002D1F2A" w:rsidRDefault="00386819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661" w:type="dxa"/>
          </w:tcPr>
          <w:p w14:paraId="0FD0005B" w14:textId="77777777" w:rsidR="00386819" w:rsidRPr="002D1F2A" w:rsidRDefault="00386819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129" w:type="dxa"/>
            <w:vAlign w:val="bottom"/>
          </w:tcPr>
          <w:p w14:paraId="39AA6153" w14:textId="77777777" w:rsidR="00386819" w:rsidRPr="002D1F2A" w:rsidRDefault="00386819" w:rsidP="009847E2">
            <w:pPr>
              <w:rPr>
                <w:rFonts w:ascii="Source Sans Pro" w:hAnsi="Source Sans Pro" w:cs="Tahoma"/>
              </w:rPr>
            </w:pPr>
          </w:p>
        </w:tc>
      </w:tr>
      <w:tr w:rsidR="00386819" w:rsidRPr="002D1F2A" w14:paraId="109DE1DF" w14:textId="77777777" w:rsidTr="008D0A72">
        <w:trPr>
          <w:trHeight w:val="366"/>
          <w:jc w:val="center"/>
        </w:trPr>
        <w:tc>
          <w:tcPr>
            <w:tcW w:w="442" w:type="dxa"/>
            <w:vAlign w:val="center"/>
          </w:tcPr>
          <w:p w14:paraId="234833B3" w14:textId="77777777" w:rsidR="00386819" w:rsidRPr="002D1F2A" w:rsidRDefault="00386819" w:rsidP="004C73DF">
            <w:p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11</w:t>
            </w:r>
          </w:p>
        </w:tc>
        <w:tc>
          <w:tcPr>
            <w:tcW w:w="2984" w:type="dxa"/>
          </w:tcPr>
          <w:p w14:paraId="23F4117A" w14:textId="77777777" w:rsidR="00386819" w:rsidRPr="002D1F2A" w:rsidRDefault="00386819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661" w:type="dxa"/>
          </w:tcPr>
          <w:p w14:paraId="654F38AE" w14:textId="77777777" w:rsidR="00386819" w:rsidRPr="002D1F2A" w:rsidRDefault="00386819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129" w:type="dxa"/>
            <w:vAlign w:val="bottom"/>
          </w:tcPr>
          <w:p w14:paraId="2B3E505E" w14:textId="77777777" w:rsidR="00386819" w:rsidRPr="002D1F2A" w:rsidRDefault="00386819" w:rsidP="009847E2">
            <w:pPr>
              <w:rPr>
                <w:rFonts w:ascii="Source Sans Pro" w:hAnsi="Source Sans Pro" w:cs="Tahoma"/>
              </w:rPr>
            </w:pPr>
          </w:p>
        </w:tc>
      </w:tr>
      <w:tr w:rsidR="00386819" w:rsidRPr="002D1F2A" w14:paraId="5200ADD6" w14:textId="77777777" w:rsidTr="008D0A72">
        <w:trPr>
          <w:trHeight w:val="366"/>
          <w:jc w:val="center"/>
        </w:trPr>
        <w:tc>
          <w:tcPr>
            <w:tcW w:w="442" w:type="dxa"/>
            <w:vAlign w:val="center"/>
          </w:tcPr>
          <w:p w14:paraId="13EED293" w14:textId="77777777" w:rsidR="00386819" w:rsidRPr="002D1F2A" w:rsidRDefault="00386819" w:rsidP="004C73DF">
            <w:p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12</w:t>
            </w:r>
          </w:p>
        </w:tc>
        <w:tc>
          <w:tcPr>
            <w:tcW w:w="2984" w:type="dxa"/>
          </w:tcPr>
          <w:p w14:paraId="4C110B79" w14:textId="77777777" w:rsidR="00386819" w:rsidRPr="002D1F2A" w:rsidRDefault="00386819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661" w:type="dxa"/>
          </w:tcPr>
          <w:p w14:paraId="44F1F208" w14:textId="77777777" w:rsidR="00386819" w:rsidRPr="002D1F2A" w:rsidRDefault="00386819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129" w:type="dxa"/>
            <w:vAlign w:val="bottom"/>
          </w:tcPr>
          <w:p w14:paraId="10DEE4EA" w14:textId="77777777" w:rsidR="00386819" w:rsidRPr="002D1F2A" w:rsidRDefault="00386819" w:rsidP="009847E2">
            <w:pPr>
              <w:rPr>
                <w:rFonts w:ascii="Source Sans Pro" w:hAnsi="Source Sans Pro" w:cs="Tahoma"/>
              </w:rPr>
            </w:pPr>
          </w:p>
        </w:tc>
      </w:tr>
      <w:tr w:rsidR="00386819" w:rsidRPr="002D1F2A" w14:paraId="4E917FEB" w14:textId="77777777" w:rsidTr="008D0A72">
        <w:trPr>
          <w:trHeight w:val="366"/>
          <w:jc w:val="center"/>
        </w:trPr>
        <w:tc>
          <w:tcPr>
            <w:tcW w:w="442" w:type="dxa"/>
            <w:vAlign w:val="center"/>
          </w:tcPr>
          <w:p w14:paraId="7F19D9DB" w14:textId="77777777" w:rsidR="00386819" w:rsidRPr="002D1F2A" w:rsidRDefault="00386819" w:rsidP="004C73DF">
            <w:p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13</w:t>
            </w:r>
          </w:p>
        </w:tc>
        <w:tc>
          <w:tcPr>
            <w:tcW w:w="2984" w:type="dxa"/>
          </w:tcPr>
          <w:p w14:paraId="1DC7B513" w14:textId="77777777" w:rsidR="00386819" w:rsidRPr="002D1F2A" w:rsidRDefault="00386819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661" w:type="dxa"/>
          </w:tcPr>
          <w:p w14:paraId="117A5FF7" w14:textId="77777777" w:rsidR="00386819" w:rsidRPr="002D1F2A" w:rsidRDefault="00386819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129" w:type="dxa"/>
            <w:vAlign w:val="bottom"/>
          </w:tcPr>
          <w:p w14:paraId="1EC033D7" w14:textId="77777777" w:rsidR="00386819" w:rsidRPr="002D1F2A" w:rsidRDefault="00386819" w:rsidP="009847E2">
            <w:pPr>
              <w:rPr>
                <w:rFonts w:ascii="Source Sans Pro" w:hAnsi="Source Sans Pro" w:cs="Tahoma"/>
              </w:rPr>
            </w:pPr>
          </w:p>
        </w:tc>
      </w:tr>
      <w:tr w:rsidR="00386819" w:rsidRPr="002D1F2A" w14:paraId="778EBA08" w14:textId="77777777" w:rsidTr="008D0A72">
        <w:trPr>
          <w:trHeight w:val="366"/>
          <w:jc w:val="center"/>
        </w:trPr>
        <w:tc>
          <w:tcPr>
            <w:tcW w:w="442" w:type="dxa"/>
            <w:vAlign w:val="center"/>
          </w:tcPr>
          <w:p w14:paraId="3EE538C8" w14:textId="77777777" w:rsidR="00386819" w:rsidRPr="002D1F2A" w:rsidRDefault="00386819" w:rsidP="004C73DF">
            <w:p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14</w:t>
            </w:r>
          </w:p>
        </w:tc>
        <w:tc>
          <w:tcPr>
            <w:tcW w:w="2984" w:type="dxa"/>
          </w:tcPr>
          <w:p w14:paraId="7AC02566" w14:textId="77777777" w:rsidR="00386819" w:rsidRPr="002D1F2A" w:rsidRDefault="00386819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661" w:type="dxa"/>
          </w:tcPr>
          <w:p w14:paraId="3867A49B" w14:textId="77777777" w:rsidR="00386819" w:rsidRPr="002D1F2A" w:rsidRDefault="00386819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129" w:type="dxa"/>
            <w:vAlign w:val="bottom"/>
          </w:tcPr>
          <w:p w14:paraId="7B228D2C" w14:textId="77777777" w:rsidR="00386819" w:rsidRPr="002D1F2A" w:rsidRDefault="00386819" w:rsidP="009847E2">
            <w:pPr>
              <w:rPr>
                <w:rFonts w:ascii="Source Sans Pro" w:hAnsi="Source Sans Pro" w:cs="Tahoma"/>
              </w:rPr>
            </w:pPr>
          </w:p>
        </w:tc>
      </w:tr>
      <w:tr w:rsidR="00386819" w:rsidRPr="002D1F2A" w14:paraId="79F21B4A" w14:textId="77777777" w:rsidTr="008D0A72">
        <w:trPr>
          <w:trHeight w:val="366"/>
          <w:jc w:val="center"/>
        </w:trPr>
        <w:tc>
          <w:tcPr>
            <w:tcW w:w="442" w:type="dxa"/>
            <w:vAlign w:val="center"/>
          </w:tcPr>
          <w:p w14:paraId="3983B839" w14:textId="77777777" w:rsidR="00386819" w:rsidRPr="002D1F2A" w:rsidRDefault="00386819" w:rsidP="004C73DF">
            <w:p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15</w:t>
            </w:r>
          </w:p>
        </w:tc>
        <w:tc>
          <w:tcPr>
            <w:tcW w:w="2984" w:type="dxa"/>
          </w:tcPr>
          <w:p w14:paraId="0D3F2B2B" w14:textId="77777777" w:rsidR="00386819" w:rsidRPr="002D1F2A" w:rsidRDefault="00386819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661" w:type="dxa"/>
          </w:tcPr>
          <w:p w14:paraId="4B67B689" w14:textId="77777777" w:rsidR="00386819" w:rsidRPr="002D1F2A" w:rsidRDefault="00386819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129" w:type="dxa"/>
            <w:vAlign w:val="bottom"/>
          </w:tcPr>
          <w:p w14:paraId="64D27C29" w14:textId="77777777" w:rsidR="00386819" w:rsidRPr="002D1F2A" w:rsidRDefault="00386819" w:rsidP="009847E2">
            <w:pPr>
              <w:rPr>
                <w:rFonts w:ascii="Source Sans Pro" w:hAnsi="Source Sans Pro" w:cs="Tahoma"/>
              </w:rPr>
            </w:pPr>
          </w:p>
        </w:tc>
      </w:tr>
      <w:tr w:rsidR="00386819" w:rsidRPr="002D1F2A" w14:paraId="0DAE0795" w14:textId="77777777" w:rsidTr="008D0A72">
        <w:trPr>
          <w:trHeight w:val="366"/>
          <w:jc w:val="center"/>
        </w:trPr>
        <w:tc>
          <w:tcPr>
            <w:tcW w:w="442" w:type="dxa"/>
            <w:vAlign w:val="center"/>
          </w:tcPr>
          <w:p w14:paraId="580DE363" w14:textId="77777777" w:rsidR="00386819" w:rsidRPr="002D1F2A" w:rsidRDefault="00386819" w:rsidP="004C73DF">
            <w:p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16</w:t>
            </w:r>
          </w:p>
        </w:tc>
        <w:tc>
          <w:tcPr>
            <w:tcW w:w="2984" w:type="dxa"/>
          </w:tcPr>
          <w:p w14:paraId="27D93066" w14:textId="77777777" w:rsidR="00386819" w:rsidRPr="002D1F2A" w:rsidRDefault="00386819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661" w:type="dxa"/>
          </w:tcPr>
          <w:p w14:paraId="52226DF4" w14:textId="77777777" w:rsidR="00386819" w:rsidRPr="002D1F2A" w:rsidRDefault="00386819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129" w:type="dxa"/>
            <w:vAlign w:val="bottom"/>
          </w:tcPr>
          <w:p w14:paraId="0DE10CA0" w14:textId="77777777" w:rsidR="00386819" w:rsidRPr="002D1F2A" w:rsidRDefault="00386819" w:rsidP="009847E2">
            <w:pPr>
              <w:rPr>
                <w:rFonts w:ascii="Source Sans Pro" w:hAnsi="Source Sans Pro" w:cs="Tahoma"/>
              </w:rPr>
            </w:pPr>
          </w:p>
        </w:tc>
      </w:tr>
      <w:tr w:rsidR="00386819" w:rsidRPr="002D1F2A" w14:paraId="546AE21A" w14:textId="77777777" w:rsidTr="008D0A72">
        <w:trPr>
          <w:trHeight w:val="366"/>
          <w:jc w:val="center"/>
        </w:trPr>
        <w:tc>
          <w:tcPr>
            <w:tcW w:w="442" w:type="dxa"/>
            <w:vAlign w:val="center"/>
          </w:tcPr>
          <w:p w14:paraId="68658E1B" w14:textId="77777777" w:rsidR="00386819" w:rsidRPr="002D1F2A" w:rsidRDefault="00386819" w:rsidP="004C73DF">
            <w:p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17</w:t>
            </w:r>
          </w:p>
        </w:tc>
        <w:tc>
          <w:tcPr>
            <w:tcW w:w="2984" w:type="dxa"/>
          </w:tcPr>
          <w:p w14:paraId="1B099DBE" w14:textId="77777777" w:rsidR="00386819" w:rsidRPr="002D1F2A" w:rsidRDefault="00386819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661" w:type="dxa"/>
          </w:tcPr>
          <w:p w14:paraId="5AF54622" w14:textId="77777777" w:rsidR="00386819" w:rsidRPr="002D1F2A" w:rsidRDefault="00386819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129" w:type="dxa"/>
            <w:vAlign w:val="bottom"/>
          </w:tcPr>
          <w:p w14:paraId="0E906477" w14:textId="77777777" w:rsidR="00386819" w:rsidRPr="002D1F2A" w:rsidRDefault="00386819" w:rsidP="009847E2">
            <w:pPr>
              <w:rPr>
                <w:rFonts w:ascii="Source Sans Pro" w:hAnsi="Source Sans Pro" w:cs="Tahoma"/>
              </w:rPr>
            </w:pPr>
          </w:p>
        </w:tc>
      </w:tr>
      <w:tr w:rsidR="00386819" w:rsidRPr="002D1F2A" w14:paraId="532805D5" w14:textId="77777777" w:rsidTr="008D0A72">
        <w:trPr>
          <w:trHeight w:val="366"/>
          <w:jc w:val="center"/>
        </w:trPr>
        <w:tc>
          <w:tcPr>
            <w:tcW w:w="442" w:type="dxa"/>
            <w:vAlign w:val="center"/>
          </w:tcPr>
          <w:p w14:paraId="2370D41E" w14:textId="77777777" w:rsidR="00386819" w:rsidRPr="002D1F2A" w:rsidRDefault="00386819" w:rsidP="004C73DF">
            <w:p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18</w:t>
            </w:r>
          </w:p>
        </w:tc>
        <w:tc>
          <w:tcPr>
            <w:tcW w:w="2984" w:type="dxa"/>
          </w:tcPr>
          <w:p w14:paraId="3A86401E" w14:textId="77777777" w:rsidR="00386819" w:rsidRPr="002D1F2A" w:rsidRDefault="00386819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661" w:type="dxa"/>
          </w:tcPr>
          <w:p w14:paraId="4B5681BC" w14:textId="77777777" w:rsidR="00386819" w:rsidRPr="002D1F2A" w:rsidRDefault="00386819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129" w:type="dxa"/>
            <w:vAlign w:val="bottom"/>
          </w:tcPr>
          <w:p w14:paraId="50BBE409" w14:textId="77777777" w:rsidR="00386819" w:rsidRPr="002D1F2A" w:rsidRDefault="00386819" w:rsidP="009847E2">
            <w:pPr>
              <w:rPr>
                <w:rFonts w:ascii="Source Sans Pro" w:hAnsi="Source Sans Pro" w:cs="Tahoma"/>
              </w:rPr>
            </w:pPr>
          </w:p>
        </w:tc>
      </w:tr>
      <w:tr w:rsidR="00386819" w:rsidRPr="002D1F2A" w14:paraId="60E0A884" w14:textId="77777777" w:rsidTr="008D0A72">
        <w:trPr>
          <w:trHeight w:val="366"/>
          <w:jc w:val="center"/>
        </w:trPr>
        <w:tc>
          <w:tcPr>
            <w:tcW w:w="442" w:type="dxa"/>
            <w:vAlign w:val="center"/>
          </w:tcPr>
          <w:p w14:paraId="4174B10B" w14:textId="77777777" w:rsidR="00386819" w:rsidRPr="002D1F2A" w:rsidRDefault="00386819" w:rsidP="004C73DF">
            <w:p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19</w:t>
            </w:r>
          </w:p>
        </w:tc>
        <w:tc>
          <w:tcPr>
            <w:tcW w:w="2984" w:type="dxa"/>
          </w:tcPr>
          <w:p w14:paraId="34B8C5B8" w14:textId="77777777" w:rsidR="00386819" w:rsidRPr="002D1F2A" w:rsidRDefault="00386819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661" w:type="dxa"/>
          </w:tcPr>
          <w:p w14:paraId="2F85EBB4" w14:textId="77777777" w:rsidR="00386819" w:rsidRPr="002D1F2A" w:rsidRDefault="00386819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129" w:type="dxa"/>
            <w:vAlign w:val="bottom"/>
          </w:tcPr>
          <w:p w14:paraId="3FB01349" w14:textId="77777777" w:rsidR="00386819" w:rsidRPr="002D1F2A" w:rsidRDefault="00386819" w:rsidP="009847E2">
            <w:pPr>
              <w:rPr>
                <w:rFonts w:ascii="Source Sans Pro" w:hAnsi="Source Sans Pro" w:cs="Tahoma"/>
              </w:rPr>
            </w:pPr>
          </w:p>
        </w:tc>
      </w:tr>
      <w:tr w:rsidR="00386819" w:rsidRPr="002D1F2A" w14:paraId="1904E038" w14:textId="77777777" w:rsidTr="008D0A72">
        <w:trPr>
          <w:trHeight w:val="366"/>
          <w:jc w:val="center"/>
        </w:trPr>
        <w:tc>
          <w:tcPr>
            <w:tcW w:w="442" w:type="dxa"/>
            <w:vAlign w:val="center"/>
          </w:tcPr>
          <w:p w14:paraId="25ADB75B" w14:textId="77777777" w:rsidR="00386819" w:rsidRPr="002D1F2A" w:rsidRDefault="00386819" w:rsidP="004C73DF">
            <w:p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20</w:t>
            </w:r>
          </w:p>
        </w:tc>
        <w:tc>
          <w:tcPr>
            <w:tcW w:w="2984" w:type="dxa"/>
          </w:tcPr>
          <w:p w14:paraId="145FEB03" w14:textId="77777777" w:rsidR="00386819" w:rsidRPr="002D1F2A" w:rsidRDefault="00386819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661" w:type="dxa"/>
          </w:tcPr>
          <w:p w14:paraId="3EC79A79" w14:textId="77777777" w:rsidR="00386819" w:rsidRPr="002D1F2A" w:rsidRDefault="00386819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129" w:type="dxa"/>
            <w:vAlign w:val="bottom"/>
          </w:tcPr>
          <w:p w14:paraId="0A7DD945" w14:textId="77777777" w:rsidR="00386819" w:rsidRPr="002D1F2A" w:rsidRDefault="00386819" w:rsidP="009847E2">
            <w:pPr>
              <w:rPr>
                <w:rFonts w:ascii="Source Sans Pro" w:hAnsi="Source Sans Pro" w:cs="Tahoma"/>
              </w:rPr>
            </w:pPr>
          </w:p>
        </w:tc>
      </w:tr>
    </w:tbl>
    <w:p w14:paraId="6B1A8800" w14:textId="77777777" w:rsidR="0036384C" w:rsidRPr="002D1F2A" w:rsidRDefault="0036384C" w:rsidP="0036384C">
      <w:pPr>
        <w:ind w:left="8364"/>
        <w:jc w:val="both"/>
        <w:rPr>
          <w:rFonts w:ascii="Source Sans Pro" w:hAnsi="Source Sans Pro" w:cs="Tahoma"/>
        </w:rPr>
      </w:pPr>
    </w:p>
    <w:p w14:paraId="73E06906" w14:textId="77777777" w:rsidR="0036384C" w:rsidRPr="002D1F2A" w:rsidRDefault="003118BA" w:rsidP="0036384C">
      <w:pPr>
        <w:jc w:val="right"/>
        <w:rPr>
          <w:rFonts w:ascii="Source Sans Pro" w:hAnsi="Source Sans Pro" w:cs="Tahoma"/>
        </w:rPr>
      </w:pPr>
      <w:r>
        <w:rPr>
          <w:rFonts w:ascii="Source Sans Pro" w:hAnsi="Source Sans Pro" w:cs="Tahoma"/>
        </w:rPr>
        <w:t>…….</w:t>
      </w:r>
      <w:r w:rsidR="0036384C" w:rsidRPr="002D1F2A">
        <w:rPr>
          <w:rFonts w:ascii="Source Sans Pro" w:hAnsi="Source Sans Pro" w:cs="Tahoma"/>
        </w:rPr>
        <w:t>..................................................</w:t>
      </w:r>
    </w:p>
    <w:p w14:paraId="032A034B" w14:textId="77777777" w:rsidR="00A7294B" w:rsidRPr="002D1F2A" w:rsidRDefault="0036384C" w:rsidP="0036384C">
      <w:pPr>
        <w:ind w:left="6804"/>
        <w:jc w:val="right"/>
        <w:rPr>
          <w:rFonts w:ascii="Source Sans Pro" w:hAnsi="Source Sans Pro" w:cs="Tahoma"/>
        </w:rPr>
      </w:pPr>
      <w:r w:rsidRPr="002D1F2A">
        <w:rPr>
          <w:rFonts w:ascii="Source Sans Pro" w:hAnsi="Source Sans Pro" w:cs="Tahoma"/>
        </w:rPr>
        <w:t xml:space="preserve">          Data i  podpis </w:t>
      </w:r>
      <w:r w:rsidR="00C101EF">
        <w:rPr>
          <w:rFonts w:ascii="Source Sans Pro" w:hAnsi="Source Sans Pro" w:cs="Tahoma"/>
        </w:rPr>
        <w:t>przedstawiciela PZU</w:t>
      </w:r>
    </w:p>
    <w:sectPr w:rsidR="00A7294B" w:rsidRPr="002D1F2A" w:rsidSect="0061521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273E2" w14:textId="77777777" w:rsidR="000C15C0" w:rsidRDefault="000C15C0" w:rsidP="00987F96">
      <w:r>
        <w:separator/>
      </w:r>
    </w:p>
  </w:endnote>
  <w:endnote w:type="continuationSeparator" w:id="0">
    <w:p w14:paraId="6A4F6563" w14:textId="77777777" w:rsidR="000C15C0" w:rsidRDefault="000C15C0" w:rsidP="0098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89818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2479934" w14:textId="77777777" w:rsidR="00987F96" w:rsidRDefault="00987F96" w:rsidP="00987F96">
            <w:pPr>
              <w:pStyle w:val="Stopka"/>
              <w:jc w:val="center"/>
            </w:pPr>
            <w:r w:rsidRPr="00987F96">
              <w:rPr>
                <w:rFonts w:ascii="Tahoma" w:hAnsi="Tahoma" w:cs="Tahoma"/>
                <w:sz w:val="18"/>
                <w:szCs w:val="18"/>
              </w:rPr>
              <w:t xml:space="preserve">Strona </w:t>
            </w:r>
            <w:r w:rsidRPr="00987F96">
              <w:rPr>
                <w:rFonts w:ascii="Tahoma" w:hAnsi="Tahoma" w:cs="Tahoma"/>
                <w:bCs/>
                <w:sz w:val="18"/>
                <w:szCs w:val="18"/>
              </w:rPr>
              <w:fldChar w:fldCharType="begin"/>
            </w:r>
            <w:r w:rsidRPr="00987F96">
              <w:rPr>
                <w:rFonts w:ascii="Tahoma" w:hAnsi="Tahoma" w:cs="Tahoma"/>
                <w:bCs/>
                <w:sz w:val="18"/>
                <w:szCs w:val="18"/>
              </w:rPr>
              <w:instrText>PAGE</w:instrText>
            </w:r>
            <w:r w:rsidRPr="00987F96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386819">
              <w:rPr>
                <w:rFonts w:ascii="Tahoma" w:hAnsi="Tahoma" w:cs="Tahoma"/>
                <w:bCs/>
                <w:noProof/>
                <w:sz w:val="18"/>
                <w:szCs w:val="18"/>
              </w:rPr>
              <w:t>1</w:t>
            </w:r>
            <w:r w:rsidRPr="00987F96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987F96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 w:rsidRPr="00987F96">
              <w:rPr>
                <w:rFonts w:ascii="Tahoma" w:hAnsi="Tahoma" w:cs="Tahoma"/>
                <w:bCs/>
                <w:sz w:val="18"/>
                <w:szCs w:val="18"/>
              </w:rPr>
              <w:fldChar w:fldCharType="begin"/>
            </w:r>
            <w:r w:rsidRPr="00987F96">
              <w:rPr>
                <w:rFonts w:ascii="Tahoma" w:hAnsi="Tahoma" w:cs="Tahoma"/>
                <w:bCs/>
                <w:sz w:val="18"/>
                <w:szCs w:val="18"/>
              </w:rPr>
              <w:instrText>NUMPAGES</w:instrText>
            </w:r>
            <w:r w:rsidRPr="00987F96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386819">
              <w:rPr>
                <w:rFonts w:ascii="Tahoma" w:hAnsi="Tahoma" w:cs="Tahoma"/>
                <w:bCs/>
                <w:noProof/>
                <w:sz w:val="18"/>
                <w:szCs w:val="18"/>
              </w:rPr>
              <w:t>1</w:t>
            </w:r>
            <w:r w:rsidRPr="00987F96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FCD5275" w14:textId="77777777" w:rsidR="00987F96" w:rsidRDefault="00987F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81EBE" w14:textId="77777777" w:rsidR="000C15C0" w:rsidRDefault="000C15C0" w:rsidP="00987F96">
      <w:r>
        <w:separator/>
      </w:r>
    </w:p>
  </w:footnote>
  <w:footnote w:type="continuationSeparator" w:id="0">
    <w:p w14:paraId="78C2B9EE" w14:textId="77777777" w:rsidR="000C15C0" w:rsidRDefault="000C15C0" w:rsidP="00987F96">
      <w:r>
        <w:continuationSeparator/>
      </w:r>
    </w:p>
  </w:footnote>
  <w:footnote w:id="1">
    <w:p w14:paraId="7210410E" w14:textId="77777777" w:rsidR="009847E2" w:rsidRPr="00917DB1" w:rsidRDefault="009847E2" w:rsidP="009847E2">
      <w:pPr>
        <w:pStyle w:val="Tekstprzypisudolnego"/>
        <w:rPr>
          <w:rFonts w:ascii="Tahoma" w:hAnsi="Tahoma" w:cs="Tahoma"/>
          <w:sz w:val="16"/>
          <w:szCs w:val="16"/>
        </w:rPr>
      </w:pPr>
      <w:r w:rsidRPr="00917DB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17DB1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Data</w:t>
      </w:r>
      <w:r w:rsidRPr="00917DB1">
        <w:rPr>
          <w:rFonts w:ascii="Tahoma" w:hAnsi="Tahoma" w:cs="Tahoma"/>
          <w:sz w:val="16"/>
          <w:szCs w:val="16"/>
        </w:rPr>
        <w:t>.</w:t>
      </w:r>
    </w:p>
  </w:footnote>
  <w:footnote w:id="2">
    <w:p w14:paraId="749C9D56" w14:textId="77777777" w:rsidR="009847E2" w:rsidRPr="00B6537A" w:rsidRDefault="009847E2" w:rsidP="009847E2">
      <w:pPr>
        <w:pStyle w:val="Tekstprzypisudolnego"/>
        <w:rPr>
          <w:rFonts w:ascii="Tahoma" w:hAnsi="Tahoma" w:cs="Tahoma"/>
          <w:sz w:val="16"/>
          <w:szCs w:val="16"/>
        </w:rPr>
      </w:pPr>
      <w:r w:rsidRPr="00B6537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537A">
        <w:rPr>
          <w:rFonts w:ascii="Tahoma" w:hAnsi="Tahoma" w:cs="Tahoma"/>
          <w:sz w:val="16"/>
          <w:szCs w:val="16"/>
        </w:rPr>
        <w:t xml:space="preserve"> Podpis.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51AC8"/>
    <w:multiLevelType w:val="hybridMultilevel"/>
    <w:tmpl w:val="1EF4E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C06"/>
    <w:multiLevelType w:val="multilevel"/>
    <w:tmpl w:val="0415001D"/>
    <w:styleLink w:val="Styl1"/>
    <w:lvl w:ilvl="0">
      <w:start w:val="1"/>
      <w:numFmt w:val="bullet"/>
      <w:lvlText w:val="§"/>
      <w:lvlJc w:val="left"/>
      <w:pPr>
        <w:ind w:left="360" w:hanging="360"/>
      </w:pPr>
      <w:rPr>
        <w:rFonts w:ascii="Tahoma" w:hAnsi="Tahoma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ED73305"/>
    <w:multiLevelType w:val="hybridMultilevel"/>
    <w:tmpl w:val="37DC7B2E"/>
    <w:lvl w:ilvl="0" w:tplc="7504B77A">
      <w:start w:val="1"/>
      <w:numFmt w:val="decimal"/>
      <w:lvlText w:val="%1."/>
      <w:lvlJc w:val="left"/>
      <w:pPr>
        <w:ind w:left="720" w:hanging="360"/>
      </w:pPr>
      <w:rPr>
        <w:rFonts w:ascii="Source Sans Pro" w:hAnsi="Source Sans Pro"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4C"/>
    <w:rsid w:val="00033CEE"/>
    <w:rsid w:val="00095DA6"/>
    <w:rsid w:val="000C15C0"/>
    <w:rsid w:val="0020339A"/>
    <w:rsid w:val="002D1F2A"/>
    <w:rsid w:val="002E36E4"/>
    <w:rsid w:val="00302AE9"/>
    <w:rsid w:val="003118BA"/>
    <w:rsid w:val="0032677F"/>
    <w:rsid w:val="0034490C"/>
    <w:rsid w:val="0036384C"/>
    <w:rsid w:val="00386819"/>
    <w:rsid w:val="00406840"/>
    <w:rsid w:val="004A6341"/>
    <w:rsid w:val="004B1FD2"/>
    <w:rsid w:val="004B320F"/>
    <w:rsid w:val="004B66D3"/>
    <w:rsid w:val="004C73DF"/>
    <w:rsid w:val="005536B4"/>
    <w:rsid w:val="00566813"/>
    <w:rsid w:val="00582927"/>
    <w:rsid w:val="005B0E15"/>
    <w:rsid w:val="0061521F"/>
    <w:rsid w:val="006524B8"/>
    <w:rsid w:val="0068697E"/>
    <w:rsid w:val="007C399C"/>
    <w:rsid w:val="00824F83"/>
    <w:rsid w:val="008D0A72"/>
    <w:rsid w:val="008E54B2"/>
    <w:rsid w:val="008F0807"/>
    <w:rsid w:val="0093194F"/>
    <w:rsid w:val="009847E2"/>
    <w:rsid w:val="00987F96"/>
    <w:rsid w:val="009A03D2"/>
    <w:rsid w:val="009A1EE7"/>
    <w:rsid w:val="009D7551"/>
    <w:rsid w:val="00A7294B"/>
    <w:rsid w:val="00A75D13"/>
    <w:rsid w:val="00A82EE4"/>
    <w:rsid w:val="00A9186A"/>
    <w:rsid w:val="00AA1349"/>
    <w:rsid w:val="00B00FDE"/>
    <w:rsid w:val="00B05BD9"/>
    <w:rsid w:val="00B236B8"/>
    <w:rsid w:val="00B675FE"/>
    <w:rsid w:val="00BD5ADB"/>
    <w:rsid w:val="00BE0F4D"/>
    <w:rsid w:val="00C101EF"/>
    <w:rsid w:val="00C96EC8"/>
    <w:rsid w:val="00DD4572"/>
    <w:rsid w:val="00E268DC"/>
    <w:rsid w:val="00EA17D8"/>
    <w:rsid w:val="00F7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FFB2D"/>
  <w15:docId w15:val="{A45D10A8-2E61-423B-9ECD-0294BD31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6384C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34490C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9"/>
    <w:rsid w:val="003638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384C"/>
    <w:pPr>
      <w:ind w:left="720"/>
      <w:contextualSpacing/>
    </w:pPr>
  </w:style>
  <w:style w:type="table" w:styleId="Tabela-Siatka">
    <w:name w:val="Table Grid"/>
    <w:basedOn w:val="Standardowy"/>
    <w:rsid w:val="0036384C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7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F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F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F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7E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7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E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EE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1E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1EE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1E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E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EE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1302C-1595-426D-BD60-D2E45755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customNormal</Template>
  <TotalTime>1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Skorża Renata (Centrala PZUSA)</dc:creator>
  <cp:lastModifiedBy>Staniszewska Karolina (Grupa PZU)</cp:lastModifiedBy>
  <cp:revision>2</cp:revision>
  <dcterms:created xsi:type="dcterms:W3CDTF">2022-07-06T10:58:00Z</dcterms:created>
  <dcterms:modified xsi:type="dcterms:W3CDTF">2022-07-06T10:58:00Z</dcterms:modified>
</cp:coreProperties>
</file>