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8321eba64a8e4555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35"/>
        <w:gridCol w:w="5181"/>
      </w:tblGrid>
      <w:tr w:rsidR="00661028" w:rsidTr="003B4C87">
        <w:trPr>
          <w:trHeight w:hRule="exact" w:val="864"/>
        </w:trPr>
        <w:tc>
          <w:tcPr>
            <w:tcW w:w="5835" w:type="dxa"/>
            <w:vAlign w:val="bottom"/>
          </w:tcPr>
          <w:p w:rsidR="00661028" w:rsidRDefault="00B81C6F">
            <w:pPr>
              <w:pStyle w:val="Month"/>
            </w:pPr>
            <w:r>
              <w:rPr>
                <w:noProof/>
                <w:lang w:eastAsia="sk-SK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7" type="#_x0000_t106" style="position:absolute;margin-left:178.35pt;margin-top:28.25pt;width:115.35pt;height:120.75pt;z-index:251662336" adj="8174">
                  <v:textbox>
                    <w:txbxContent>
                      <w:p w:rsidR="003B4C87" w:rsidRPr="00F64553" w:rsidRDefault="003B4C87" w:rsidP="003B4C87">
                        <w:pPr>
                          <w:rPr>
                            <w:b/>
                          </w:rPr>
                        </w:pPr>
                        <w:r w:rsidRPr="00F64553">
                          <w:rPr>
                            <w:b/>
                          </w:rPr>
                          <w:t>Určite som nikdy nič také nepovedal.</w:t>
                        </w:r>
                      </w:p>
                      <w:p w:rsidR="003B4C87" w:rsidRDefault="003B4C87"/>
                    </w:txbxContent>
                  </v:textbox>
                </v:shape>
              </w:pict>
            </w:r>
            <w:r w:rsidR="003B4C87">
              <w:t>Marec</w:t>
            </w:r>
          </w:p>
        </w:tc>
        <w:tc>
          <w:tcPr>
            <w:tcW w:w="5181" w:type="dxa"/>
            <w:shd w:val="clear" w:color="auto" w:fill="592057" w:themeFill="accent1"/>
            <w:vAlign w:val="bottom"/>
          </w:tcPr>
          <w:p w:rsidR="00661028" w:rsidRDefault="00B81C6F">
            <w:r>
              <w:rPr>
                <w:noProof/>
                <w:lang w:eastAsia="sk-SK"/>
              </w:rPr>
              <w:pict>
                <v:shape id="_x0000_s1026" type="#_x0000_t106" style="position:absolute;margin-left:76.5pt;margin-top:-11.85pt;width:152.85pt;height:93.7pt;z-index:251661312;mso-position-horizontal-relative:text;mso-position-vertical-relative:text" adj="728,19087">
                  <v:textbox>
                    <w:txbxContent>
                      <w:p w:rsidR="003B4C87" w:rsidRPr="00F64553" w:rsidRDefault="003B4C87" w:rsidP="003B4C87">
                        <w:pPr>
                          <w:rPr>
                            <w:b/>
                          </w:rPr>
                        </w:pPr>
                        <w:r w:rsidRPr="00F64553">
                          <w:rPr>
                            <w:b/>
                          </w:rPr>
                          <w:t>Vstanem ráno o piatej a pôjdem cvičiť.</w:t>
                        </w:r>
                      </w:p>
                      <w:p w:rsidR="003B4C87" w:rsidRDefault="003B4C87"/>
                    </w:txbxContent>
                  </v:textbox>
                </v:shape>
              </w:pict>
            </w:r>
          </w:p>
        </w:tc>
      </w:tr>
      <w:tr w:rsidR="00661028" w:rsidTr="003B4C87">
        <w:tc>
          <w:tcPr>
            <w:tcW w:w="5835" w:type="dxa"/>
          </w:tcPr>
          <w:p w:rsidR="00661028" w:rsidRDefault="003B4C87" w:rsidP="003B4C87">
            <w:pPr>
              <w:pStyle w:val="Year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1325880</wp:posOffset>
                  </wp:positionV>
                  <wp:extent cx="2209800" cy="1466850"/>
                  <wp:effectExtent l="19050" t="0" r="0" b="0"/>
                  <wp:wrapNone/>
                  <wp:docPr id="4" name="obrázek 2" descr="C:\Users\Admin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605B">
              <w:fldChar w:fldCharType="begin"/>
            </w:r>
            <w:r w:rsidR="0081589D">
              <w:instrText xml:space="preserve"> DOCVARIABLE  MonthStart \@  yyyy   \* MERGEFORMAT </w:instrText>
            </w:r>
            <w:r w:rsidR="0011605B">
              <w:fldChar w:fldCharType="separate"/>
            </w:r>
            <w:r>
              <w:t>2021</w:t>
            </w:r>
            <w:r w:rsidR="0011605B">
              <w:fldChar w:fldCharType="end"/>
            </w:r>
          </w:p>
        </w:tc>
        <w:tc>
          <w:tcPr>
            <w:tcW w:w="5181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661028" w:rsidRDefault="003B4C87" w:rsidP="003B4C87">
            <w:r>
              <w:rPr>
                <w:noProof/>
                <w:lang w:eastAsia="sk-S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20955</wp:posOffset>
                  </wp:positionV>
                  <wp:extent cx="3178175" cy="2438400"/>
                  <wp:effectExtent l="19050" t="0" r="3175" b="0"/>
                  <wp:wrapThrough wrapText="bothSides">
                    <wp:wrapPolygon edited="0">
                      <wp:start x="-129" y="0"/>
                      <wp:lineTo x="-129" y="21431"/>
                      <wp:lineTo x="21622" y="21431"/>
                      <wp:lineTo x="21622" y="0"/>
                      <wp:lineTo x="-129" y="0"/>
                    </wp:wrapPolygon>
                  </wp:wrapThrough>
                  <wp:docPr id="6" name="obrázek 1" descr="C:\Users\Admin\Desktop\1_thumb_98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_thumb_98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17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1028" w:rsidTr="003B4C87">
        <w:trPr>
          <w:trHeight w:hRule="exact" w:val="288"/>
        </w:trPr>
        <w:tc>
          <w:tcPr>
            <w:tcW w:w="5835" w:type="dxa"/>
          </w:tcPr>
          <w:p w:rsidR="00661028" w:rsidRDefault="00661028"/>
        </w:tc>
        <w:tc>
          <w:tcPr>
            <w:tcW w:w="5181" w:type="dxa"/>
            <w:tcMar>
              <w:left w:w="115" w:type="dxa"/>
              <w:bottom w:w="115" w:type="dxa"/>
              <w:right w:w="115" w:type="dxa"/>
            </w:tcMar>
          </w:tcPr>
          <w:p w:rsidR="00661028" w:rsidRDefault="00B81C6F" w:rsidP="003B4C87">
            <w:pPr>
              <w:pStyle w:val="Popis"/>
            </w:pPr>
            <w:r>
              <w:rPr>
                <w:noProof/>
                <w:lang w:eastAsia="sk-SK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200" type="#_x0000_t63" style="position:absolute;margin-left:107.65pt;margin-top:16.85pt;width:165.75pt;height:112.5pt;z-index:251664384;mso-position-horizontal-relative:text;mso-position-vertical-relative:text" adj="-1160,19238" fillcolor="#9dbfa3 [3206]" strokecolor="#9dbfa3 [3206]" strokeweight="10pt">
                  <v:stroke linestyle="thinThin"/>
                  <v:shadow color="#868686"/>
                  <v:textbox style="mso-next-textbox:#_x0000_s1200">
                    <w:txbxContent>
                      <w:p w:rsidR="002B7195" w:rsidRPr="002B7195" w:rsidRDefault="002B7195">
                        <w:pPr>
                          <w:rPr>
                            <w:b/>
                          </w:rPr>
                        </w:pPr>
                        <w:r w:rsidRPr="002B7195">
                          <w:rPr>
                            <w:b/>
                          </w:rPr>
                          <w:t>10 drepov</w:t>
                        </w:r>
                      </w:p>
                      <w:p w:rsidR="002B7195" w:rsidRPr="002B7195" w:rsidRDefault="002B7195">
                        <w:pPr>
                          <w:rPr>
                            <w:b/>
                          </w:rPr>
                        </w:pPr>
                        <w:r w:rsidRPr="002B7195">
                          <w:rPr>
                            <w:b/>
                          </w:rPr>
                          <w:t>10 kľukov</w:t>
                        </w:r>
                      </w:p>
                      <w:p w:rsidR="002B7195" w:rsidRPr="002B7195" w:rsidRDefault="002B7195">
                        <w:pPr>
                          <w:rPr>
                            <w:b/>
                          </w:rPr>
                        </w:pPr>
                        <w:r w:rsidRPr="002B7195">
                          <w:rPr>
                            <w:b/>
                          </w:rPr>
                          <w:t xml:space="preserve">10 </w:t>
                        </w:r>
                        <w:proofErr w:type="spellStart"/>
                        <w:r w:rsidRPr="002B7195">
                          <w:rPr>
                            <w:b/>
                          </w:rPr>
                          <w:t>brušákov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tbl>
      <w:tblPr>
        <w:tblStyle w:val="TableCalendar"/>
        <w:tblW w:w="3213" w:type="pct"/>
        <w:tblLook w:val="0420" w:firstRow="1" w:lastRow="0" w:firstColumn="0" w:lastColumn="0" w:noHBand="0" w:noVBand="1"/>
      </w:tblPr>
      <w:tblGrid>
        <w:gridCol w:w="1493"/>
        <w:gridCol w:w="1090"/>
        <w:gridCol w:w="1085"/>
        <w:gridCol w:w="1118"/>
        <w:gridCol w:w="1051"/>
        <w:gridCol w:w="1174"/>
        <w:gridCol w:w="1240"/>
      </w:tblGrid>
      <w:tr w:rsidR="003B4C87" w:rsidTr="003B4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1281" w:type="dxa"/>
            <w:tcBorders>
              <w:bottom w:val="single" w:sz="4" w:space="0" w:color="595959" w:themeColor="text1" w:themeTint="A6"/>
            </w:tcBorders>
          </w:tcPr>
          <w:p w:rsidR="00661028" w:rsidRPr="003B4C87" w:rsidRDefault="003B4C87">
            <w:pPr>
              <w:pStyle w:val="Days"/>
              <w:rPr>
                <w:b/>
                <w:sz w:val="28"/>
                <w:szCs w:val="28"/>
              </w:rPr>
            </w:pPr>
            <w:r w:rsidRPr="003B4C87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935" w:type="dxa"/>
            <w:tcBorders>
              <w:bottom w:val="single" w:sz="4" w:space="0" w:color="595959" w:themeColor="text1" w:themeTint="A6"/>
            </w:tcBorders>
          </w:tcPr>
          <w:p w:rsidR="00661028" w:rsidRPr="003B4C87" w:rsidRDefault="003B4C87">
            <w:pPr>
              <w:pStyle w:val="Days"/>
              <w:rPr>
                <w:b/>
                <w:sz w:val="28"/>
                <w:szCs w:val="28"/>
              </w:rPr>
            </w:pPr>
            <w:r w:rsidRPr="003B4C87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931" w:type="dxa"/>
            <w:tcBorders>
              <w:bottom w:val="single" w:sz="4" w:space="0" w:color="595959" w:themeColor="text1" w:themeTint="A6"/>
            </w:tcBorders>
          </w:tcPr>
          <w:p w:rsidR="00661028" w:rsidRPr="003B4C87" w:rsidRDefault="003B4C87">
            <w:pPr>
              <w:pStyle w:val="Days"/>
              <w:rPr>
                <w:b/>
                <w:sz w:val="28"/>
                <w:szCs w:val="28"/>
              </w:rPr>
            </w:pPr>
            <w:r w:rsidRPr="003B4C87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959" w:type="dxa"/>
            <w:tcBorders>
              <w:bottom w:val="single" w:sz="4" w:space="0" w:color="595959" w:themeColor="text1" w:themeTint="A6"/>
            </w:tcBorders>
          </w:tcPr>
          <w:p w:rsidR="00661028" w:rsidRPr="003B4C87" w:rsidRDefault="003B4C87">
            <w:pPr>
              <w:pStyle w:val="Days"/>
              <w:rPr>
                <w:b/>
                <w:sz w:val="28"/>
                <w:szCs w:val="28"/>
              </w:rPr>
            </w:pPr>
            <w:r w:rsidRPr="003B4C87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902" w:type="dxa"/>
            <w:tcBorders>
              <w:bottom w:val="single" w:sz="4" w:space="0" w:color="595959" w:themeColor="text1" w:themeTint="A6"/>
            </w:tcBorders>
          </w:tcPr>
          <w:p w:rsidR="00661028" w:rsidRPr="003B4C87" w:rsidRDefault="003B4C87">
            <w:pPr>
              <w:pStyle w:val="Days"/>
              <w:rPr>
                <w:b/>
                <w:sz w:val="28"/>
                <w:szCs w:val="28"/>
              </w:rPr>
            </w:pPr>
            <w:r w:rsidRPr="003B4C87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007" w:type="dxa"/>
            <w:tcBorders>
              <w:bottom w:val="single" w:sz="4" w:space="0" w:color="595959" w:themeColor="text1" w:themeTint="A6"/>
            </w:tcBorders>
          </w:tcPr>
          <w:p w:rsidR="00661028" w:rsidRPr="003B4C87" w:rsidRDefault="003B4C87">
            <w:pPr>
              <w:pStyle w:val="Days"/>
              <w:rPr>
                <w:b/>
                <w:sz w:val="28"/>
                <w:szCs w:val="28"/>
              </w:rPr>
            </w:pPr>
            <w:r w:rsidRPr="003B4C87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064" w:type="dxa"/>
            <w:tcBorders>
              <w:bottom w:val="single" w:sz="4" w:space="0" w:color="595959" w:themeColor="text1" w:themeTint="A6"/>
            </w:tcBorders>
          </w:tcPr>
          <w:p w:rsidR="00661028" w:rsidRPr="003B4C87" w:rsidRDefault="003B4C87">
            <w:pPr>
              <w:pStyle w:val="Days"/>
              <w:rPr>
                <w:b/>
                <w:sz w:val="28"/>
                <w:szCs w:val="28"/>
              </w:rPr>
            </w:pPr>
            <w:r w:rsidRPr="003B4C87">
              <w:rPr>
                <w:b/>
                <w:sz w:val="28"/>
                <w:szCs w:val="28"/>
              </w:rPr>
              <w:t>Nedeľa</w:t>
            </w:r>
          </w:p>
        </w:tc>
      </w:tr>
      <w:tr w:rsidR="003B4C87" w:rsidTr="003B4C87">
        <w:trPr>
          <w:trHeight w:val="192"/>
        </w:trPr>
        <w:tc>
          <w:tcPr>
            <w:tcW w:w="12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11605B">
            <w:pPr>
              <w:pStyle w:val="Dates"/>
            </w:pPr>
            <w:r>
              <w:fldChar w:fldCharType="begin"/>
            </w:r>
            <w:r w:rsidR="0081589D">
              <w:instrText xml:space="preserve"> IF </w:instrText>
            </w:r>
            <w:r>
              <w:fldChar w:fldCharType="begin"/>
            </w:r>
            <w:r w:rsidR="0081589D">
              <w:instrText xml:space="preserve"> DocVariable MonthStart \@ dddd </w:instrText>
            </w:r>
            <w:r>
              <w:fldChar w:fldCharType="separate"/>
            </w:r>
            <w:r w:rsidR="003B4C87">
              <w:instrText>Friday</w:instrText>
            </w:r>
            <w:r>
              <w:fldChar w:fldCharType="end"/>
            </w:r>
            <w:r w:rsidR="0081589D">
              <w:instrText xml:space="preserve"> = "Sunday" 1 ""</w:instrText>
            </w:r>
            <w:r>
              <w:fldChar w:fldCharType="end"/>
            </w:r>
          </w:p>
        </w:tc>
        <w:tc>
          <w:tcPr>
            <w:tcW w:w="9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>
            <w:pPr>
              <w:pStyle w:val="Dates"/>
            </w:pPr>
          </w:p>
        </w:tc>
        <w:tc>
          <w:tcPr>
            <w:tcW w:w="9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B81C6F">
            <w:pPr>
              <w:pStyle w:val="Dates"/>
            </w:pPr>
            <w:r>
              <w:rPr>
                <w:noProof/>
                <w:lang w:eastAsia="sk-SK"/>
              </w:rPr>
              <w:pict>
                <v:shape id="_x0000_s1028" type="#_x0000_t63" style="position:absolute;left:0;text-align:left;margin-left:33.45pt;margin-top:3.45pt;width:104.4pt;height:45.75pt;z-index:251663360;mso-position-horizontal-relative:text;mso-position-vertical-relative:text" adj="-445,33710" fillcolor="#293e00 [3209]" strokecolor="#f2f2f2 [3041]" strokeweight="3pt">
                  <v:shadow on="t" type="perspective" color="#141e00 [1609]" opacity=".5" offset="1pt" offset2="-1pt"/>
                  <v:textbox style="mso-next-textbox:#_x0000_s1028">
                    <w:txbxContent>
                      <w:p w:rsidR="003B4C87" w:rsidRPr="00BC14EB" w:rsidRDefault="003B4C87">
                        <w:pPr>
                          <w:rPr>
                            <w:b/>
                          </w:rPr>
                        </w:pPr>
                        <w:r w:rsidRPr="00BC14EB">
                          <w:rPr>
                            <w:b/>
                          </w:rPr>
                          <w:t>Začíname!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>
            <w:pPr>
              <w:pStyle w:val="Dates"/>
            </w:pPr>
          </w:p>
        </w:tc>
        <w:tc>
          <w:tcPr>
            <w:tcW w:w="9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>
            <w:pPr>
              <w:pStyle w:val="Dates"/>
            </w:pPr>
          </w:p>
        </w:tc>
        <w:tc>
          <w:tcPr>
            <w:tcW w:w="10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>
            <w:pPr>
              <w:pStyle w:val="Dates"/>
            </w:pPr>
          </w:p>
        </w:tc>
        <w:tc>
          <w:tcPr>
            <w:tcW w:w="10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>
            <w:pPr>
              <w:pStyle w:val="Dates"/>
            </w:pPr>
          </w:p>
        </w:tc>
      </w:tr>
      <w:tr w:rsidR="003B4C87" w:rsidTr="003B4C87">
        <w:trPr>
          <w:trHeight w:val="553"/>
        </w:trPr>
        <w:tc>
          <w:tcPr>
            <w:tcW w:w="12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3B4C87" w:rsidP="003B4C87">
            <w:pPr>
              <w:jc w:val="center"/>
            </w:pPr>
            <w:r>
              <w:t>1</w:t>
            </w:r>
          </w:p>
        </w:tc>
        <w:tc>
          <w:tcPr>
            <w:tcW w:w="9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3B4C87" w:rsidP="003B4C87">
            <w:pPr>
              <w:jc w:val="center"/>
            </w:pPr>
            <w:r>
              <w:t>2</w:t>
            </w:r>
          </w:p>
        </w:tc>
        <w:tc>
          <w:tcPr>
            <w:tcW w:w="9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3B4C87" w:rsidP="003B4C87">
            <w:pPr>
              <w:jc w:val="center"/>
            </w:pPr>
            <w:r>
              <w:t>3</w:t>
            </w:r>
          </w:p>
        </w:tc>
        <w:tc>
          <w:tcPr>
            <w:tcW w:w="9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3B4C87" w:rsidP="003B4C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3B4C87" w:rsidP="003B4C87">
            <w:pPr>
              <w:jc w:val="center"/>
            </w:pPr>
            <w:r>
              <w:t>5</w:t>
            </w:r>
          </w:p>
        </w:tc>
        <w:tc>
          <w:tcPr>
            <w:tcW w:w="10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3B4C87" w:rsidP="003B4C87">
            <w:pPr>
              <w:jc w:val="center"/>
            </w:pPr>
            <w:r>
              <w:t>6</w:t>
            </w:r>
          </w:p>
        </w:tc>
        <w:tc>
          <w:tcPr>
            <w:tcW w:w="10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3B4C87" w:rsidP="003B4C87">
            <w:pPr>
              <w:jc w:val="center"/>
            </w:pPr>
            <w:r>
              <w:t>7</w:t>
            </w:r>
          </w:p>
        </w:tc>
      </w:tr>
      <w:tr w:rsidR="003B4C87" w:rsidTr="003B4C87">
        <w:trPr>
          <w:trHeight w:val="192"/>
        </w:trPr>
        <w:tc>
          <w:tcPr>
            <w:tcW w:w="12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</w:tr>
      <w:tr w:rsidR="003B4C87" w:rsidTr="003B4C87">
        <w:trPr>
          <w:trHeight w:hRule="exact" w:val="553"/>
        </w:trPr>
        <w:tc>
          <w:tcPr>
            <w:tcW w:w="12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3B4C87" w:rsidP="003B4C87">
            <w:pPr>
              <w:jc w:val="center"/>
            </w:pPr>
            <w:r>
              <w:t>8</w:t>
            </w:r>
          </w:p>
        </w:tc>
        <w:tc>
          <w:tcPr>
            <w:tcW w:w="9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3B4C87" w:rsidP="003B4C87">
            <w:pPr>
              <w:jc w:val="center"/>
            </w:pPr>
            <w:r>
              <w:t>9</w:t>
            </w:r>
          </w:p>
        </w:tc>
        <w:tc>
          <w:tcPr>
            <w:tcW w:w="9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B7195" w:rsidRDefault="003B4C87" w:rsidP="003B4C87">
            <w:pPr>
              <w:jc w:val="center"/>
              <w:rPr>
                <w:b/>
                <w:color w:val="4DA1AB" w:themeColor="accent2" w:themeShade="BF"/>
              </w:rPr>
            </w:pPr>
            <w:r w:rsidRPr="002B7195">
              <w:rPr>
                <w:b/>
                <w:color w:val="4DA1AB" w:themeColor="accent2" w:themeShade="BF"/>
              </w:rPr>
              <w:t>10</w:t>
            </w:r>
          </w:p>
        </w:tc>
        <w:tc>
          <w:tcPr>
            <w:tcW w:w="9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B7195" w:rsidRDefault="003B4C87" w:rsidP="003B4C87">
            <w:pPr>
              <w:jc w:val="center"/>
              <w:rPr>
                <w:b/>
                <w:color w:val="4DA1AB" w:themeColor="accent2" w:themeShade="BF"/>
              </w:rPr>
            </w:pPr>
            <w:r w:rsidRPr="002B7195">
              <w:rPr>
                <w:b/>
                <w:color w:val="4DA1AB" w:themeColor="accent2" w:themeShade="BF"/>
              </w:rPr>
              <w:t>11</w:t>
            </w:r>
          </w:p>
        </w:tc>
        <w:tc>
          <w:tcPr>
            <w:tcW w:w="9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B7195" w:rsidRDefault="003B4C87" w:rsidP="003B4C87">
            <w:pPr>
              <w:jc w:val="center"/>
              <w:rPr>
                <w:b/>
                <w:color w:val="4DA1AB" w:themeColor="accent2" w:themeShade="BF"/>
              </w:rPr>
            </w:pPr>
            <w:r w:rsidRPr="002B7195">
              <w:rPr>
                <w:b/>
                <w:color w:val="4DA1AB" w:themeColor="accent2" w:themeShade="BF"/>
              </w:rPr>
              <w:t>12</w:t>
            </w:r>
          </w:p>
        </w:tc>
        <w:tc>
          <w:tcPr>
            <w:tcW w:w="10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B7195" w:rsidRDefault="003B4C87" w:rsidP="003B4C87">
            <w:pPr>
              <w:jc w:val="center"/>
              <w:rPr>
                <w:b/>
                <w:color w:val="4DA1AB" w:themeColor="accent2" w:themeShade="BF"/>
              </w:rPr>
            </w:pPr>
            <w:r w:rsidRPr="002B7195">
              <w:rPr>
                <w:b/>
                <w:color w:val="4DA1AB" w:themeColor="accent2" w:themeShade="BF"/>
              </w:rPr>
              <w:t>13</w:t>
            </w:r>
          </w:p>
        </w:tc>
        <w:tc>
          <w:tcPr>
            <w:tcW w:w="10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B7195" w:rsidRDefault="003B4C87" w:rsidP="003B4C87">
            <w:pPr>
              <w:jc w:val="center"/>
              <w:rPr>
                <w:b/>
                <w:color w:val="4DA1AB" w:themeColor="accent2" w:themeShade="BF"/>
              </w:rPr>
            </w:pPr>
            <w:r w:rsidRPr="002B7195">
              <w:rPr>
                <w:b/>
                <w:color w:val="4DA1AB" w:themeColor="accent2" w:themeShade="BF"/>
              </w:rPr>
              <w:t>14</w:t>
            </w:r>
          </w:p>
        </w:tc>
      </w:tr>
      <w:tr w:rsidR="003B4C87" w:rsidTr="00BC14EB">
        <w:trPr>
          <w:trHeight w:val="70"/>
        </w:trPr>
        <w:tc>
          <w:tcPr>
            <w:tcW w:w="12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Pr="00BC14EB" w:rsidRDefault="00661028" w:rsidP="003B4C87">
            <w:pPr>
              <w:pStyle w:val="Dates"/>
              <w:jc w:val="center"/>
              <w:rPr>
                <w:b/>
                <w:color w:val="FF0000"/>
              </w:rPr>
            </w:pPr>
          </w:p>
        </w:tc>
        <w:tc>
          <w:tcPr>
            <w:tcW w:w="9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Pr="00BC14EB" w:rsidRDefault="00661028" w:rsidP="003B4C87">
            <w:pPr>
              <w:pStyle w:val="Dates"/>
              <w:jc w:val="center"/>
              <w:rPr>
                <w:b/>
                <w:color w:val="FF0000"/>
              </w:rPr>
            </w:pPr>
          </w:p>
        </w:tc>
        <w:tc>
          <w:tcPr>
            <w:tcW w:w="9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</w:tr>
      <w:tr w:rsidR="003B4C87" w:rsidTr="003B4C87">
        <w:trPr>
          <w:trHeight w:hRule="exact" w:val="553"/>
        </w:trPr>
        <w:tc>
          <w:tcPr>
            <w:tcW w:w="12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B7195" w:rsidRDefault="003B4C87" w:rsidP="003B4C87">
            <w:pPr>
              <w:jc w:val="center"/>
              <w:rPr>
                <w:b/>
                <w:color w:val="4DA1AB" w:themeColor="accent2" w:themeShade="BF"/>
              </w:rPr>
            </w:pPr>
            <w:r w:rsidRPr="002B7195">
              <w:rPr>
                <w:b/>
                <w:color w:val="4DA1AB" w:themeColor="accent2" w:themeShade="BF"/>
              </w:rPr>
              <w:t>15</w:t>
            </w:r>
          </w:p>
        </w:tc>
        <w:tc>
          <w:tcPr>
            <w:tcW w:w="9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B7195" w:rsidRDefault="003B4C87" w:rsidP="003B4C87">
            <w:pPr>
              <w:jc w:val="center"/>
              <w:rPr>
                <w:b/>
                <w:color w:val="4DA1AB" w:themeColor="accent2" w:themeShade="BF"/>
              </w:rPr>
            </w:pPr>
            <w:r w:rsidRPr="002B7195">
              <w:rPr>
                <w:b/>
                <w:color w:val="4DA1AB" w:themeColor="accent2" w:themeShade="BF"/>
              </w:rPr>
              <w:t>16</w:t>
            </w:r>
          </w:p>
        </w:tc>
        <w:tc>
          <w:tcPr>
            <w:tcW w:w="9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72AE00" w:themeColor="accent6" w:themeTint="BF"/>
              </w:rPr>
            </w:pPr>
            <w:r w:rsidRPr="00BC14EB">
              <w:rPr>
                <w:b/>
                <w:color w:val="72AE00" w:themeColor="accent6" w:themeTint="BF"/>
              </w:rPr>
              <w:t>17</w:t>
            </w:r>
          </w:p>
        </w:tc>
        <w:tc>
          <w:tcPr>
            <w:tcW w:w="9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72AE00" w:themeColor="accent6" w:themeTint="BF"/>
              </w:rPr>
            </w:pPr>
            <w:r w:rsidRPr="00BC14EB">
              <w:rPr>
                <w:b/>
                <w:color w:val="72AE00" w:themeColor="accent6" w:themeTint="BF"/>
              </w:rPr>
              <w:t>18</w:t>
            </w:r>
          </w:p>
        </w:tc>
        <w:tc>
          <w:tcPr>
            <w:tcW w:w="9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72AE00" w:themeColor="accent6" w:themeTint="BF"/>
              </w:rPr>
            </w:pPr>
            <w:r w:rsidRPr="00BC14EB">
              <w:rPr>
                <w:b/>
                <w:color w:val="72AE00" w:themeColor="accent6" w:themeTint="BF"/>
              </w:rPr>
              <w:t>19</w:t>
            </w:r>
          </w:p>
        </w:tc>
        <w:tc>
          <w:tcPr>
            <w:tcW w:w="10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72AE00" w:themeColor="accent6" w:themeTint="BF"/>
              </w:rPr>
            </w:pPr>
            <w:r w:rsidRPr="00BC14EB">
              <w:rPr>
                <w:b/>
                <w:color w:val="72AE00" w:themeColor="accent6" w:themeTint="BF"/>
              </w:rPr>
              <w:t>20</w:t>
            </w:r>
          </w:p>
        </w:tc>
        <w:tc>
          <w:tcPr>
            <w:tcW w:w="10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72AE00" w:themeColor="accent6" w:themeTint="BF"/>
              </w:rPr>
            </w:pPr>
            <w:r w:rsidRPr="00BC14EB">
              <w:rPr>
                <w:b/>
                <w:color w:val="72AE00" w:themeColor="accent6" w:themeTint="BF"/>
              </w:rPr>
              <w:t>21</w:t>
            </w:r>
          </w:p>
        </w:tc>
      </w:tr>
      <w:tr w:rsidR="003B4C87" w:rsidTr="003B4C87">
        <w:trPr>
          <w:trHeight w:val="192"/>
        </w:trPr>
        <w:tc>
          <w:tcPr>
            <w:tcW w:w="12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</w:tr>
      <w:tr w:rsidR="003B4C87" w:rsidTr="003B4C87">
        <w:trPr>
          <w:trHeight w:hRule="exact" w:val="553"/>
        </w:trPr>
        <w:tc>
          <w:tcPr>
            <w:tcW w:w="12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72AE00" w:themeColor="accent6" w:themeTint="BF"/>
              </w:rPr>
            </w:pPr>
            <w:r w:rsidRPr="00BC14EB">
              <w:rPr>
                <w:b/>
                <w:color w:val="72AE00" w:themeColor="accent6" w:themeTint="BF"/>
              </w:rPr>
              <w:t>22</w:t>
            </w:r>
          </w:p>
        </w:tc>
        <w:tc>
          <w:tcPr>
            <w:tcW w:w="9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72AE00" w:themeColor="accent6" w:themeTint="BF"/>
              </w:rPr>
            </w:pPr>
            <w:r w:rsidRPr="00BC14EB">
              <w:rPr>
                <w:b/>
                <w:color w:val="72AE00" w:themeColor="accent6" w:themeTint="BF"/>
              </w:rPr>
              <w:t>23</w:t>
            </w:r>
          </w:p>
        </w:tc>
        <w:tc>
          <w:tcPr>
            <w:tcW w:w="9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24</w:t>
            </w:r>
          </w:p>
        </w:tc>
        <w:tc>
          <w:tcPr>
            <w:tcW w:w="9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25</w:t>
            </w:r>
          </w:p>
        </w:tc>
        <w:tc>
          <w:tcPr>
            <w:tcW w:w="9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26</w:t>
            </w:r>
          </w:p>
        </w:tc>
        <w:tc>
          <w:tcPr>
            <w:tcW w:w="10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27</w:t>
            </w:r>
          </w:p>
        </w:tc>
        <w:tc>
          <w:tcPr>
            <w:tcW w:w="10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28</w:t>
            </w:r>
          </w:p>
        </w:tc>
      </w:tr>
      <w:tr w:rsidR="003B4C87" w:rsidTr="003B4C87">
        <w:trPr>
          <w:trHeight w:val="182"/>
        </w:trPr>
        <w:tc>
          <w:tcPr>
            <w:tcW w:w="12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</w:tr>
      <w:tr w:rsidR="003B4C87" w:rsidTr="003B4C87">
        <w:trPr>
          <w:trHeight w:hRule="exact" w:val="553"/>
        </w:trPr>
        <w:tc>
          <w:tcPr>
            <w:tcW w:w="12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29</w:t>
            </w:r>
          </w:p>
        </w:tc>
        <w:tc>
          <w:tcPr>
            <w:tcW w:w="9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30</w:t>
            </w:r>
          </w:p>
        </w:tc>
        <w:tc>
          <w:tcPr>
            <w:tcW w:w="9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31</w:t>
            </w:r>
          </w:p>
        </w:tc>
        <w:tc>
          <w:tcPr>
            <w:tcW w:w="9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 w:rsidP="003B4C87">
            <w:pPr>
              <w:jc w:val="center"/>
            </w:pPr>
          </w:p>
        </w:tc>
        <w:tc>
          <w:tcPr>
            <w:tcW w:w="9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 w:rsidP="003B4C87">
            <w:pPr>
              <w:jc w:val="center"/>
            </w:pPr>
          </w:p>
        </w:tc>
        <w:tc>
          <w:tcPr>
            <w:tcW w:w="10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 w:rsidP="003B4C87">
            <w:pPr>
              <w:jc w:val="center"/>
            </w:pPr>
          </w:p>
        </w:tc>
        <w:tc>
          <w:tcPr>
            <w:tcW w:w="10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 w:rsidP="003B4C87">
            <w:pPr>
              <w:jc w:val="center"/>
            </w:pPr>
          </w:p>
        </w:tc>
      </w:tr>
      <w:tr w:rsidR="003B4C87" w:rsidTr="003B4C87">
        <w:trPr>
          <w:trHeight w:val="192"/>
        </w:trPr>
        <w:tc>
          <w:tcPr>
            <w:tcW w:w="12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 w:rsidP="003B4C87">
            <w:pPr>
              <w:pStyle w:val="Dates"/>
              <w:jc w:val="center"/>
            </w:pPr>
          </w:p>
        </w:tc>
      </w:tr>
      <w:tr w:rsidR="003B4C87" w:rsidTr="003B4C87">
        <w:trPr>
          <w:trHeight w:hRule="exact" w:val="553"/>
        </w:trPr>
        <w:tc>
          <w:tcPr>
            <w:tcW w:w="12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 w:rsidP="003B4C87">
            <w:pPr>
              <w:jc w:val="center"/>
            </w:pPr>
          </w:p>
        </w:tc>
        <w:tc>
          <w:tcPr>
            <w:tcW w:w="9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3B4C87">
            <w:pPr>
              <w:jc w:val="center"/>
            </w:pPr>
          </w:p>
        </w:tc>
        <w:tc>
          <w:tcPr>
            <w:tcW w:w="9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3B4C87">
            <w:pPr>
              <w:jc w:val="center"/>
            </w:pPr>
          </w:p>
        </w:tc>
        <w:tc>
          <w:tcPr>
            <w:tcW w:w="9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3B4C87">
            <w:pPr>
              <w:jc w:val="center"/>
            </w:pPr>
          </w:p>
        </w:tc>
        <w:tc>
          <w:tcPr>
            <w:tcW w:w="9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3B4C87">
            <w:pPr>
              <w:jc w:val="center"/>
            </w:pPr>
          </w:p>
        </w:tc>
        <w:tc>
          <w:tcPr>
            <w:tcW w:w="10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3B4C87">
            <w:pPr>
              <w:jc w:val="center"/>
            </w:pPr>
          </w:p>
        </w:tc>
        <w:tc>
          <w:tcPr>
            <w:tcW w:w="10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3B4C87">
            <w:pPr>
              <w:jc w:val="center"/>
            </w:pPr>
          </w:p>
        </w:tc>
      </w:tr>
    </w:tbl>
    <w:p w:rsidR="00661028" w:rsidRDefault="00661028" w:rsidP="003B4C87">
      <w:pPr>
        <w:pStyle w:val="Bezriadkovania"/>
        <w:jc w:val="center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661028">
        <w:tc>
          <w:tcPr>
            <w:tcW w:w="1800" w:type="dxa"/>
          </w:tcPr>
          <w:p w:rsidR="00661028" w:rsidRDefault="00661028" w:rsidP="003B4C87">
            <w:pPr>
              <w:pStyle w:val="Events-Dark"/>
              <w:jc w:val="center"/>
            </w:pPr>
          </w:p>
        </w:tc>
        <w:tc>
          <w:tcPr>
            <w:tcW w:w="1800" w:type="dxa"/>
          </w:tcPr>
          <w:p w:rsidR="00661028" w:rsidRDefault="00661028" w:rsidP="003B4C87">
            <w:pPr>
              <w:pStyle w:val="Events"/>
              <w:jc w:val="center"/>
            </w:pPr>
          </w:p>
        </w:tc>
        <w:tc>
          <w:tcPr>
            <w:tcW w:w="1800" w:type="dxa"/>
          </w:tcPr>
          <w:p w:rsidR="00661028" w:rsidRDefault="00661028" w:rsidP="003B4C87">
            <w:pPr>
              <w:pStyle w:val="Events-Dark"/>
              <w:jc w:val="center"/>
            </w:pPr>
          </w:p>
        </w:tc>
        <w:tc>
          <w:tcPr>
            <w:tcW w:w="1800" w:type="dxa"/>
          </w:tcPr>
          <w:p w:rsidR="00661028" w:rsidRDefault="00661028" w:rsidP="003B4C87">
            <w:pPr>
              <w:pStyle w:val="Events"/>
              <w:jc w:val="center"/>
            </w:pPr>
          </w:p>
        </w:tc>
        <w:tc>
          <w:tcPr>
            <w:tcW w:w="1800" w:type="dxa"/>
          </w:tcPr>
          <w:p w:rsidR="00661028" w:rsidRDefault="00661028" w:rsidP="003B4C87">
            <w:pPr>
              <w:pStyle w:val="Events-Dark"/>
              <w:jc w:val="center"/>
            </w:pPr>
          </w:p>
        </w:tc>
        <w:tc>
          <w:tcPr>
            <w:tcW w:w="1800" w:type="dxa"/>
          </w:tcPr>
          <w:p w:rsidR="00661028" w:rsidRDefault="00661028" w:rsidP="003B4C87">
            <w:pPr>
              <w:pStyle w:val="Events"/>
              <w:jc w:val="center"/>
            </w:pPr>
          </w:p>
        </w:tc>
      </w:tr>
    </w:tbl>
    <w:p w:rsidR="00661028" w:rsidRDefault="00661028" w:rsidP="003B4C87">
      <w:pPr>
        <w:pStyle w:val="Bezriadkovania"/>
        <w:jc w:val="center"/>
      </w:pPr>
    </w:p>
    <w:p w:rsidR="00BC14EB" w:rsidRDefault="00BC14EB" w:rsidP="003B4C87">
      <w:pPr>
        <w:pStyle w:val="Bezriadkovania"/>
        <w:jc w:val="center"/>
      </w:pPr>
    </w:p>
    <w:p w:rsidR="00BC14EB" w:rsidRDefault="00BC14EB" w:rsidP="003B4C87">
      <w:pPr>
        <w:pStyle w:val="Bezriadkovania"/>
        <w:jc w:val="center"/>
      </w:pPr>
    </w:p>
    <w:p w:rsidR="00BC14EB" w:rsidRDefault="00BC14EB" w:rsidP="003B4C87">
      <w:pPr>
        <w:pStyle w:val="Bezriadkovania"/>
        <w:jc w:val="center"/>
      </w:pPr>
    </w:p>
    <w:p w:rsidR="00BC14EB" w:rsidRDefault="00BC14EB" w:rsidP="003B4C87">
      <w:pPr>
        <w:pStyle w:val="Bezriadkovania"/>
        <w:jc w:val="center"/>
      </w:pPr>
    </w:p>
    <w:p w:rsidR="00BC14EB" w:rsidRDefault="00BC14EB" w:rsidP="003B4C87">
      <w:pPr>
        <w:pStyle w:val="Bezriadkovania"/>
        <w:jc w:val="center"/>
      </w:pPr>
    </w:p>
    <w:p w:rsidR="00BC14EB" w:rsidRDefault="00BC14EB" w:rsidP="003B4C87">
      <w:pPr>
        <w:pStyle w:val="Bezriadkovania"/>
        <w:jc w:val="center"/>
      </w:pPr>
    </w:p>
    <w:p w:rsidR="00BC14EB" w:rsidRDefault="00BC14EB" w:rsidP="003B4C87">
      <w:pPr>
        <w:pStyle w:val="Bezriadkovania"/>
        <w:jc w:val="center"/>
      </w:pPr>
    </w:p>
    <w:p w:rsidR="00BC14EB" w:rsidRPr="00BC14EB" w:rsidRDefault="00BC14EB" w:rsidP="003B4C87">
      <w:pPr>
        <w:pStyle w:val="Bezriadkovania"/>
        <w:jc w:val="center"/>
        <w:rPr>
          <w:b/>
          <w:sz w:val="40"/>
          <w:szCs w:val="40"/>
        </w:rPr>
      </w:pPr>
      <w:proofErr w:type="spellStart"/>
      <w:r w:rsidRPr="00BC14EB">
        <w:rPr>
          <w:b/>
          <w:sz w:val="40"/>
          <w:szCs w:val="40"/>
        </w:rPr>
        <w:t>Meno</w:t>
      </w:r>
      <w:proofErr w:type="spellEnd"/>
      <w:r w:rsidRPr="00BC14EB">
        <w:rPr>
          <w:b/>
          <w:sz w:val="40"/>
          <w:szCs w:val="40"/>
        </w:rPr>
        <w:t>:</w:t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proofErr w:type="spellStart"/>
      <w:r w:rsidRPr="00BC14EB">
        <w:rPr>
          <w:b/>
          <w:sz w:val="40"/>
          <w:szCs w:val="40"/>
        </w:rPr>
        <w:t>Trieda</w:t>
      </w:r>
      <w:proofErr w:type="spellEnd"/>
      <w:r w:rsidRPr="00BC14EB">
        <w:rPr>
          <w:b/>
          <w:sz w:val="40"/>
          <w:szCs w:val="40"/>
        </w:rPr>
        <w:t>:</w:t>
      </w:r>
    </w:p>
    <w:p w:rsidR="00BC14EB" w:rsidRDefault="00BC14EB" w:rsidP="003B4C87">
      <w:pPr>
        <w:pStyle w:val="Bezriadkovania"/>
        <w:jc w:val="center"/>
      </w:pPr>
    </w:p>
    <w:tbl>
      <w:tblPr>
        <w:tblStyle w:val="Mriekatabuky"/>
        <w:tblW w:w="4875" w:type="pct"/>
        <w:tblLayout w:type="fixed"/>
        <w:tblLook w:val="04A0" w:firstRow="1" w:lastRow="0" w:firstColumn="1" w:lastColumn="0" w:noHBand="0" w:noVBand="1"/>
      </w:tblPr>
      <w:tblGrid>
        <w:gridCol w:w="960"/>
        <w:gridCol w:w="2268"/>
        <w:gridCol w:w="1843"/>
        <w:gridCol w:w="2274"/>
        <w:gridCol w:w="1835"/>
        <w:gridCol w:w="1561"/>
      </w:tblGrid>
      <w:tr w:rsidR="00BC14EB" w:rsidRPr="00F34D30" w:rsidTr="00BC1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4EB" w:rsidRDefault="00BC14EB" w:rsidP="00826D20">
            <w:pPr>
              <w:pStyle w:val="Nadpis1"/>
              <w:outlineLvl w:val="0"/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4EB" w:rsidRPr="00F34D30" w:rsidRDefault="00BC14EB" w:rsidP="00826D20">
            <w:pPr>
              <w:pStyle w:val="Nadpis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4EB" w:rsidRPr="00F34D30" w:rsidTr="00BC14EB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single" w:sz="4" w:space="0" w:color="auto"/>
            </w:tcBorders>
          </w:tcPr>
          <w:p w:rsidR="00BC14EB" w:rsidRPr="002B7195" w:rsidRDefault="00BC14EB" w:rsidP="00826D20">
            <w:pPr>
              <w:jc w:val="center"/>
              <w:rPr>
                <w:b/>
                <w:noProof/>
                <w:color w:val="4DA1AB" w:themeColor="accent2" w:themeShade="BF"/>
              </w:rPr>
            </w:pPr>
            <w:r w:rsidRPr="002B7195">
              <w:rPr>
                <w:b/>
                <w:noProof/>
                <w:color w:val="4DA1AB" w:themeColor="accent2" w:themeShade="BF"/>
              </w:rPr>
              <w:t>10.3.</w:t>
            </w:r>
          </w:p>
          <w:p w:rsidR="00BC14EB" w:rsidRPr="002B7195" w:rsidRDefault="00BC14EB" w:rsidP="00826D20">
            <w:pPr>
              <w:jc w:val="center"/>
              <w:rPr>
                <w:b/>
                <w:noProof/>
                <w:color w:val="4DA1AB" w:themeColor="accent2" w:themeShade="BF"/>
              </w:rPr>
            </w:pPr>
            <w:r w:rsidRPr="002B7195">
              <w:rPr>
                <w:b/>
                <w:noProof/>
                <w:color w:val="4DA1AB" w:themeColor="accent2" w:themeShade="BF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59" o:spid="_x0000_s1235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98" o:spid="_x0000_s1234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4" o:spid="_x0000_s1233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0" o:spid="_x0000_s1232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6" o:spid="_x0000_s1231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C14EB" w:rsidRPr="00F34D30" w:rsidTr="00BC14EB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BC14EB" w:rsidRPr="002B7195" w:rsidRDefault="00BC14EB" w:rsidP="00826D20">
            <w:pPr>
              <w:jc w:val="center"/>
              <w:rPr>
                <w:b/>
                <w:noProof/>
                <w:color w:val="4DA1AB" w:themeColor="accent2" w:themeShade="BF"/>
              </w:rPr>
            </w:pPr>
            <w:r w:rsidRPr="002B7195">
              <w:rPr>
                <w:b/>
                <w:noProof/>
                <w:color w:val="4DA1AB" w:themeColor="accent2" w:themeShade="BF"/>
              </w:rPr>
              <w:t>11.3.</w:t>
            </w:r>
          </w:p>
          <w:p w:rsidR="00BC14EB" w:rsidRPr="002B7195" w:rsidRDefault="00BC14EB" w:rsidP="00826D20">
            <w:pPr>
              <w:jc w:val="center"/>
              <w:rPr>
                <w:b/>
                <w:noProof/>
                <w:color w:val="4DA1AB" w:themeColor="accent2" w:themeShade="BF"/>
              </w:rPr>
            </w:pPr>
            <w:r w:rsidRPr="002B7195">
              <w:rPr>
                <w:b/>
                <w:noProof/>
                <w:color w:val="4DA1AB" w:themeColor="accent2" w:themeShade="BF"/>
              </w:rPr>
              <w:t>2021</w:t>
            </w:r>
          </w:p>
        </w:tc>
        <w:tc>
          <w:tcPr>
            <w:tcW w:w="2268" w:type="dxa"/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64" o:spid="_x0000_s1230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43" w:type="dxa"/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99" o:spid="_x0000_s1229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274" w:type="dxa"/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5" o:spid="_x0000_s1228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35" w:type="dxa"/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1" o:spid="_x0000_s1227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561" w:type="dxa"/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8" o:spid="_x0000_s1226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C14EB" w:rsidRPr="00F34D30" w:rsidTr="00BC14EB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BC14EB" w:rsidRPr="002B7195" w:rsidRDefault="00BC14EB" w:rsidP="00826D20">
            <w:pPr>
              <w:jc w:val="center"/>
              <w:rPr>
                <w:b/>
                <w:noProof/>
                <w:color w:val="4DA1AB" w:themeColor="accent2" w:themeShade="BF"/>
              </w:rPr>
            </w:pPr>
            <w:r w:rsidRPr="002B7195">
              <w:rPr>
                <w:b/>
                <w:noProof/>
                <w:color w:val="4DA1AB" w:themeColor="accent2" w:themeShade="BF"/>
              </w:rPr>
              <w:t>12.3.</w:t>
            </w:r>
          </w:p>
          <w:p w:rsidR="00BC14EB" w:rsidRPr="002B7195" w:rsidRDefault="00BC14EB" w:rsidP="00826D20">
            <w:pPr>
              <w:jc w:val="center"/>
              <w:rPr>
                <w:b/>
                <w:noProof/>
                <w:color w:val="4DA1AB" w:themeColor="accent2" w:themeShade="BF"/>
              </w:rPr>
            </w:pPr>
            <w:r w:rsidRPr="002B7195">
              <w:rPr>
                <w:b/>
                <w:noProof/>
                <w:color w:val="4DA1AB" w:themeColor="accent2" w:themeShade="BF"/>
              </w:rPr>
              <w:t>2021</w:t>
            </w:r>
          </w:p>
        </w:tc>
        <w:tc>
          <w:tcPr>
            <w:tcW w:w="2268" w:type="dxa"/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67" o:spid="_x0000_s1225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43" w:type="dxa"/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0" o:spid="_x0000_s1224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274" w:type="dxa"/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6" o:spid="_x0000_s1223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35" w:type="dxa"/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2" o:spid="_x0000_s1222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561" w:type="dxa"/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9" o:spid="_x0000_s1221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C14EB" w:rsidRPr="00F34D30" w:rsidTr="00BC14EB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BC14EB" w:rsidRPr="002B7195" w:rsidRDefault="00BC14EB" w:rsidP="00826D20">
            <w:pPr>
              <w:jc w:val="center"/>
              <w:rPr>
                <w:b/>
                <w:noProof/>
                <w:color w:val="4DA1AB" w:themeColor="accent2" w:themeShade="BF"/>
              </w:rPr>
            </w:pPr>
            <w:r w:rsidRPr="002B7195">
              <w:rPr>
                <w:b/>
                <w:noProof/>
                <w:color w:val="4DA1AB" w:themeColor="accent2" w:themeShade="BF"/>
              </w:rPr>
              <w:t>13.3.</w:t>
            </w:r>
          </w:p>
          <w:p w:rsidR="00BC14EB" w:rsidRPr="002B7195" w:rsidRDefault="00BC14EB" w:rsidP="00826D20">
            <w:pPr>
              <w:jc w:val="center"/>
              <w:rPr>
                <w:b/>
                <w:noProof/>
                <w:color w:val="4DA1AB" w:themeColor="accent2" w:themeShade="BF"/>
              </w:rPr>
            </w:pPr>
            <w:r w:rsidRPr="002B7195">
              <w:rPr>
                <w:b/>
                <w:noProof/>
                <w:color w:val="4DA1AB" w:themeColor="accent2" w:themeShade="BF"/>
              </w:rPr>
              <w:t>2021</w:t>
            </w:r>
          </w:p>
        </w:tc>
        <w:tc>
          <w:tcPr>
            <w:tcW w:w="2268" w:type="dxa"/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95" o:spid="_x0000_s1220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43" w:type="dxa"/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1" o:spid="_x0000_s1219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274" w:type="dxa"/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7" o:spid="_x0000_s1218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35" w:type="dxa"/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3" o:spid="_x0000_s1217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561" w:type="dxa"/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20" o:spid="_x0000_s1216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C14EB" w:rsidRPr="00F34D30" w:rsidTr="00BC14EB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bottom w:val="single" w:sz="4" w:space="0" w:color="auto"/>
            </w:tcBorders>
          </w:tcPr>
          <w:p w:rsidR="00BC14EB" w:rsidRPr="002B7195" w:rsidRDefault="00BC14EB" w:rsidP="00826D20">
            <w:pPr>
              <w:jc w:val="center"/>
              <w:rPr>
                <w:b/>
                <w:noProof/>
                <w:color w:val="4DA1AB" w:themeColor="accent2" w:themeShade="BF"/>
              </w:rPr>
            </w:pPr>
            <w:r w:rsidRPr="002B7195">
              <w:rPr>
                <w:b/>
                <w:noProof/>
                <w:color w:val="4DA1AB" w:themeColor="accent2" w:themeShade="BF"/>
              </w:rPr>
              <w:t>14.3.</w:t>
            </w:r>
          </w:p>
          <w:p w:rsidR="00BC14EB" w:rsidRPr="002B7195" w:rsidRDefault="00BC14EB" w:rsidP="00826D20">
            <w:pPr>
              <w:jc w:val="center"/>
              <w:rPr>
                <w:b/>
                <w:noProof/>
                <w:color w:val="4DA1AB" w:themeColor="accent2" w:themeShade="BF"/>
              </w:rPr>
            </w:pPr>
            <w:r w:rsidRPr="002B7195">
              <w:rPr>
                <w:b/>
                <w:noProof/>
                <w:color w:val="4DA1AB" w:themeColor="accent2" w:themeShade="BF"/>
              </w:rPr>
              <w:t>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96" o:spid="_x0000_s1215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2" o:spid="_x0000_s1214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8" o:spid="_x0000_s1213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4" o:spid="_x0000_s1212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21" o:spid="_x0000_s1211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C14EB" w:rsidRPr="00F34D30" w:rsidTr="00BC14EB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bottom w:val="single" w:sz="4" w:space="0" w:color="auto"/>
            </w:tcBorders>
          </w:tcPr>
          <w:p w:rsidR="00BC14EB" w:rsidRPr="002B7195" w:rsidRDefault="00BC14EB" w:rsidP="00826D20">
            <w:pPr>
              <w:jc w:val="center"/>
              <w:rPr>
                <w:b/>
                <w:noProof/>
                <w:color w:val="4DA1AB" w:themeColor="accent2" w:themeShade="BF"/>
              </w:rPr>
            </w:pPr>
            <w:r w:rsidRPr="002B7195">
              <w:rPr>
                <w:b/>
                <w:noProof/>
                <w:color w:val="4DA1AB" w:themeColor="accent2" w:themeShade="BF"/>
              </w:rPr>
              <w:t>15.3.</w:t>
            </w:r>
          </w:p>
          <w:p w:rsidR="00BC14EB" w:rsidRPr="002B7195" w:rsidRDefault="00BC14EB" w:rsidP="00826D20">
            <w:pPr>
              <w:jc w:val="center"/>
              <w:rPr>
                <w:b/>
                <w:noProof/>
                <w:color w:val="4DA1AB" w:themeColor="accent2" w:themeShade="BF"/>
              </w:rPr>
            </w:pPr>
            <w:r w:rsidRPr="002B7195">
              <w:rPr>
                <w:b/>
                <w:noProof/>
                <w:color w:val="4DA1AB" w:themeColor="accent2" w:themeShade="BF"/>
              </w:rPr>
              <w:t>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_x0000_s1210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_x0000_s1209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_x0000_s1208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_x0000_s1207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_x0000_s1206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C14EB" w:rsidRPr="00F34D30" w:rsidTr="00BC14EB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bottom w:val="single" w:sz="4" w:space="0" w:color="auto"/>
            </w:tcBorders>
          </w:tcPr>
          <w:p w:rsidR="00BC14EB" w:rsidRPr="002B7195" w:rsidRDefault="00BC14EB" w:rsidP="00826D20">
            <w:pPr>
              <w:jc w:val="center"/>
              <w:rPr>
                <w:b/>
                <w:noProof/>
                <w:color w:val="4DA1AB" w:themeColor="accent2" w:themeShade="BF"/>
              </w:rPr>
            </w:pPr>
            <w:r w:rsidRPr="002B7195">
              <w:rPr>
                <w:b/>
                <w:noProof/>
                <w:color w:val="4DA1AB" w:themeColor="accent2" w:themeShade="BF"/>
              </w:rPr>
              <w:t>16.3.</w:t>
            </w:r>
          </w:p>
          <w:p w:rsidR="00BC14EB" w:rsidRPr="002B7195" w:rsidRDefault="00BC14EB" w:rsidP="00826D20">
            <w:pPr>
              <w:jc w:val="center"/>
              <w:rPr>
                <w:b/>
                <w:noProof/>
                <w:color w:val="4DA1AB" w:themeColor="accent2" w:themeShade="BF"/>
              </w:rPr>
            </w:pPr>
            <w:r w:rsidRPr="002B7195">
              <w:rPr>
                <w:b/>
                <w:noProof/>
                <w:color w:val="4DA1AB" w:themeColor="accent2" w:themeShade="BF"/>
              </w:rPr>
              <w:t>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97" o:spid="_x0000_s1205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3" o:spid="_x0000_s1204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9" o:spid="_x0000_s1203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5" o:spid="_x0000_s1202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BC14EB" w:rsidRPr="00F34D30" w:rsidRDefault="00B81C6F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22" o:spid="_x0000_s1201" style="width:45.35pt;height:45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C14EB" w:rsidRPr="00F34D30" w:rsidTr="00BC14E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EB" w:rsidRPr="00F34D30" w:rsidRDefault="00BC14EB" w:rsidP="00826D20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EB" w:rsidRPr="00F34D30" w:rsidRDefault="00BC14EB" w:rsidP="00826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EB" w:rsidRPr="00F34D30" w:rsidRDefault="00BC14EB" w:rsidP="00826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EB" w:rsidRPr="00F34D30" w:rsidRDefault="00BC14EB" w:rsidP="00826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EB" w:rsidRPr="00F34D30" w:rsidRDefault="00BC14EB" w:rsidP="00826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EB" w:rsidRPr="00F34D30" w:rsidRDefault="00BC14EB" w:rsidP="00826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4EB" w:rsidRPr="00F34D30" w:rsidTr="00BC14EB">
        <w:trPr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14EB" w:rsidRDefault="00BC14EB" w:rsidP="00826D20">
            <w:pPr>
              <w:pStyle w:val="BodyText1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360162841"/>
              <w:placeholder>
                <w:docPart w:val="1F6431A6068A4CC4929906A28268A5C6"/>
              </w:placeholder>
              <w:temporary/>
              <w:showingPlcHdr/>
            </w:sdtPr>
            <w:sdtEndPr/>
            <w:sdtContent>
              <w:p w:rsidR="00BC14EB" w:rsidRPr="00F34D30" w:rsidRDefault="00BC14EB" w:rsidP="00826D20">
                <w:pPr>
                  <w:pStyle w:val="BodyText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4D30">
                  <w:t>Happy</w:t>
                </w:r>
              </w:p>
              <w:p w:rsidR="00BC14EB" w:rsidRPr="00F34D30" w:rsidRDefault="00BC14EB" w:rsidP="00826D20">
                <w:pPr>
                  <w:pStyle w:val="BodyText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4D30">
                  <w:t>Relaxed</w:t>
                </w:r>
              </w:p>
              <w:p w:rsidR="00BC14EB" w:rsidRPr="00F34D30" w:rsidRDefault="00BC14EB" w:rsidP="00826D20">
                <w:pPr>
                  <w:pStyle w:val="BodyText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4D30">
                  <w:t>Content</w:t>
                </w:r>
              </w:p>
            </w:sdtContent>
          </w:sdt>
          <w:p w:rsidR="00BC14EB" w:rsidRPr="00F34D30" w:rsidRDefault="00BC14EB" w:rsidP="00826D20">
            <w:pPr>
              <w:pStyle w:val="Body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678815" cy="678815"/>
                  <wp:effectExtent l="0" t="0" r="0" b="0"/>
                  <wp:docPr id="33" name="Graphic 7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appyfaceoutline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958525174"/>
              <w:placeholder>
                <w:docPart w:val="5119A79A072F41749DE88B5A5E4CB84C"/>
              </w:placeholder>
              <w:temporary/>
              <w:showingPlcHdr/>
            </w:sdtPr>
            <w:sdtEndPr/>
            <w:sdtContent>
              <w:p w:rsidR="00BC14EB" w:rsidRPr="00F34D30" w:rsidRDefault="00BC14EB" w:rsidP="00826D20">
                <w:pPr>
                  <w:pStyle w:val="BodyText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4D30">
                  <w:t>Energetic</w:t>
                </w:r>
              </w:p>
              <w:p w:rsidR="00BC14EB" w:rsidRPr="00F34D30" w:rsidRDefault="00BC14EB" w:rsidP="00826D20">
                <w:pPr>
                  <w:pStyle w:val="BodyText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4D30">
                  <w:t>Focused</w:t>
                </w:r>
              </w:p>
              <w:p w:rsidR="00BC14EB" w:rsidRPr="00F34D30" w:rsidRDefault="00BC14EB" w:rsidP="00826D20">
                <w:pPr>
                  <w:pStyle w:val="BodyText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4D30">
                  <w:t>Creative</w:t>
                </w:r>
              </w:p>
            </w:sdtContent>
          </w:sdt>
          <w:p w:rsidR="00BC14EB" w:rsidRPr="00F34D30" w:rsidRDefault="00BC14EB" w:rsidP="00826D20">
            <w:pPr>
              <w:pStyle w:val="Body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678815" cy="678815"/>
                  <wp:effectExtent l="0" t="0" r="0" b="0"/>
                  <wp:docPr id="34" name="Graphic 6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nningfaceoutlin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4D30"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939203797"/>
              <w:placeholder>
                <w:docPart w:val="218880287CA34644911D5C1EC2656653"/>
              </w:placeholder>
              <w:temporary/>
              <w:showingPlcHdr/>
            </w:sdtPr>
            <w:sdtEndPr/>
            <w:sdtContent>
              <w:p w:rsidR="00BC14EB" w:rsidRPr="00F34D30" w:rsidRDefault="00BC14EB" w:rsidP="00826D20">
                <w:pPr>
                  <w:pStyle w:val="BodyText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4D30">
                  <w:t>Lazy</w:t>
                </w:r>
              </w:p>
              <w:p w:rsidR="00BC14EB" w:rsidRPr="00F34D30" w:rsidRDefault="00BC14EB" w:rsidP="00826D20">
                <w:pPr>
                  <w:pStyle w:val="BodyText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4D30">
                  <w:t>Blah</w:t>
                </w:r>
              </w:p>
              <w:p w:rsidR="00BC14EB" w:rsidRPr="00F34D30" w:rsidRDefault="00BC14EB" w:rsidP="00826D20">
                <w:pPr>
                  <w:pStyle w:val="BodyText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4D30">
                  <w:t>Just No</w:t>
                </w:r>
              </w:p>
            </w:sdtContent>
          </w:sdt>
          <w:p w:rsidR="00BC14EB" w:rsidRPr="00F34D30" w:rsidRDefault="00BC14EB" w:rsidP="00826D20">
            <w:pPr>
              <w:pStyle w:val="Body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678815" cy="678815"/>
                  <wp:effectExtent l="0" t="0" r="0" b="0"/>
                  <wp:docPr id="35" name="Graphic 8" descr="Nervous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ervousfaceoutline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77783103"/>
              <w:placeholder>
                <w:docPart w:val="935F88FB0E644BC5AF42AF7B7305D403"/>
              </w:placeholder>
              <w:temporary/>
              <w:showingPlcHdr/>
            </w:sdtPr>
            <w:sdtEndPr/>
            <w:sdtContent>
              <w:p w:rsidR="00BC14EB" w:rsidRPr="00F34D30" w:rsidRDefault="00BC14EB" w:rsidP="00826D20">
                <w:pPr>
                  <w:pStyle w:val="BodyText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4D30">
                  <w:t>Annoyed</w:t>
                </w:r>
              </w:p>
              <w:p w:rsidR="00BC14EB" w:rsidRPr="00F34D30" w:rsidRDefault="00BC14EB" w:rsidP="00826D20">
                <w:pPr>
                  <w:pStyle w:val="BodyText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4D30">
                  <w:t>Tired</w:t>
                </w:r>
              </w:p>
              <w:p w:rsidR="00BC14EB" w:rsidRPr="00F34D30" w:rsidRDefault="00BC14EB" w:rsidP="00826D20">
                <w:pPr>
                  <w:pStyle w:val="BodyText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4D30">
                  <w:t>Sick</w:t>
                </w:r>
              </w:p>
            </w:sdtContent>
          </w:sdt>
          <w:p w:rsidR="00BC14EB" w:rsidRPr="00F34D30" w:rsidRDefault="00BC14EB" w:rsidP="00826D20">
            <w:pPr>
              <w:pStyle w:val="Body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678180" cy="678180"/>
                  <wp:effectExtent l="0" t="0" r="0" b="0"/>
                  <wp:docPr id="36" name="Graphic 9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faceoutline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111049039"/>
              <w:placeholder>
                <w:docPart w:val="F0CEDFCFE1A54E1EA637AE79848F2CF0"/>
              </w:placeholder>
              <w:temporary/>
              <w:showingPlcHdr/>
            </w:sdtPr>
            <w:sdtEndPr/>
            <w:sdtContent>
              <w:p w:rsidR="00BC14EB" w:rsidRPr="00F34D30" w:rsidRDefault="00BC14EB" w:rsidP="00826D20">
                <w:pPr>
                  <w:pStyle w:val="BodyText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4D30">
                  <w:t>Stressed</w:t>
                </w:r>
              </w:p>
              <w:p w:rsidR="00BC14EB" w:rsidRPr="00F34D30" w:rsidRDefault="00BC14EB" w:rsidP="00826D20">
                <w:pPr>
                  <w:pStyle w:val="BodyText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4D30">
                  <w:t>Emotional</w:t>
                </w:r>
              </w:p>
              <w:p w:rsidR="00BC14EB" w:rsidRPr="00F34D30" w:rsidRDefault="00BC14EB" w:rsidP="00826D20">
                <w:pPr>
                  <w:pStyle w:val="BodyText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4D30">
                  <w:t>Angry</w:t>
                </w:r>
              </w:p>
            </w:sdtContent>
          </w:sdt>
          <w:p w:rsidR="00BC14EB" w:rsidRPr="00F34D30" w:rsidRDefault="00BC14EB" w:rsidP="00826D20">
            <w:pPr>
              <w:pStyle w:val="Body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678815" cy="678815"/>
                  <wp:effectExtent l="0" t="0" r="0" b="0"/>
                  <wp:docPr id="37" name="Graphic 10" descr="Angr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ngryfaceoutline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4EB" w:rsidRDefault="00BC14EB" w:rsidP="003B4C87">
      <w:pPr>
        <w:pStyle w:val="Bezriadkovania"/>
        <w:jc w:val="center"/>
      </w:pPr>
    </w:p>
    <w:p w:rsidR="00BC14EB" w:rsidRDefault="00BC14EB" w:rsidP="003B4C87">
      <w:pPr>
        <w:pStyle w:val="Bezriadkovania"/>
        <w:jc w:val="center"/>
      </w:pPr>
    </w:p>
    <w:p w:rsidR="00BC14EB" w:rsidRDefault="00BC14EB" w:rsidP="003B4C87">
      <w:pPr>
        <w:pStyle w:val="Bezriadkovania"/>
        <w:jc w:val="center"/>
      </w:pPr>
    </w:p>
    <w:p w:rsidR="00BC14EB" w:rsidRDefault="00BC14EB" w:rsidP="003B4C87">
      <w:pPr>
        <w:pStyle w:val="Bezriadkovania"/>
        <w:jc w:val="center"/>
      </w:pPr>
    </w:p>
    <w:p w:rsidR="00BC14EB" w:rsidRDefault="00BC14EB" w:rsidP="003B4C87">
      <w:pPr>
        <w:pStyle w:val="Bezriadkovania"/>
        <w:jc w:val="center"/>
      </w:pPr>
    </w:p>
    <w:p w:rsidR="00BC14EB" w:rsidRDefault="00BC14EB" w:rsidP="003B4C87">
      <w:pPr>
        <w:pStyle w:val="Bezriadkovania"/>
        <w:jc w:val="center"/>
      </w:pPr>
    </w:p>
    <w:p w:rsidR="00BC14EB" w:rsidRDefault="00BC14EB" w:rsidP="00BC14EB">
      <w:pPr>
        <w:pStyle w:val="Bezriadkovania"/>
        <w:jc w:val="center"/>
        <w:rPr>
          <w:b/>
          <w:sz w:val="40"/>
          <w:szCs w:val="40"/>
        </w:rPr>
      </w:pPr>
      <w:proofErr w:type="spellStart"/>
      <w:r w:rsidRPr="00BC14EB">
        <w:rPr>
          <w:b/>
          <w:sz w:val="40"/>
          <w:szCs w:val="40"/>
        </w:rPr>
        <w:t>Meno</w:t>
      </w:r>
      <w:proofErr w:type="spellEnd"/>
      <w:r w:rsidRPr="00BC14EB">
        <w:rPr>
          <w:b/>
          <w:sz w:val="40"/>
          <w:szCs w:val="40"/>
        </w:rPr>
        <w:t>:</w:t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proofErr w:type="spellStart"/>
      <w:r w:rsidRPr="00BC14EB">
        <w:rPr>
          <w:b/>
          <w:sz w:val="40"/>
          <w:szCs w:val="40"/>
        </w:rPr>
        <w:t>Trieda</w:t>
      </w:r>
      <w:proofErr w:type="spellEnd"/>
      <w:r w:rsidRPr="00BC14EB">
        <w:rPr>
          <w:b/>
          <w:sz w:val="40"/>
          <w:szCs w:val="40"/>
        </w:rPr>
        <w:t>:</w:t>
      </w:r>
    </w:p>
    <w:p w:rsidR="00F36939" w:rsidRPr="00BC14EB" w:rsidRDefault="00F36939" w:rsidP="00BC14EB">
      <w:pPr>
        <w:pStyle w:val="Bezriadkovania"/>
        <w:jc w:val="center"/>
        <w:rPr>
          <w:b/>
          <w:sz w:val="40"/>
          <w:szCs w:val="40"/>
        </w:rPr>
      </w:pPr>
      <w:bookmarkStart w:id="0" w:name="_GoBack"/>
      <w:bookmarkEnd w:id="0"/>
    </w:p>
    <w:tbl>
      <w:tblPr>
        <w:tblStyle w:val="Mriekatabuky"/>
        <w:tblW w:w="4875" w:type="pct"/>
        <w:tblLayout w:type="fixed"/>
        <w:tblLook w:val="04A0" w:firstRow="1" w:lastRow="0" w:firstColumn="1" w:lastColumn="0" w:noHBand="0" w:noVBand="1"/>
      </w:tblPr>
      <w:tblGrid>
        <w:gridCol w:w="960"/>
        <w:gridCol w:w="9781"/>
      </w:tblGrid>
      <w:tr w:rsidR="00CD028D" w:rsidRPr="00F34D30" w:rsidTr="00602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single" w:sz="4" w:space="0" w:color="auto"/>
            </w:tcBorders>
          </w:tcPr>
          <w:p w:rsidR="00CD028D" w:rsidRPr="002B7195" w:rsidRDefault="00CD028D" w:rsidP="00826D20">
            <w:pPr>
              <w:jc w:val="center"/>
              <w:rPr>
                <w:b/>
                <w:noProof/>
                <w:color w:val="4DA1AB" w:themeColor="accent2" w:themeShade="BF"/>
                <w:sz w:val="28"/>
                <w:szCs w:val="28"/>
              </w:rPr>
            </w:pPr>
            <w:r w:rsidRPr="002B7195">
              <w:rPr>
                <w:b/>
                <w:noProof/>
                <w:color w:val="4DA1AB" w:themeColor="accent2" w:themeShade="BF"/>
                <w:sz w:val="28"/>
                <w:szCs w:val="28"/>
              </w:rPr>
              <w:t>10.3.</w:t>
            </w:r>
          </w:p>
          <w:p w:rsidR="00CD028D" w:rsidRPr="002B7195" w:rsidRDefault="00CD028D" w:rsidP="00826D20">
            <w:pPr>
              <w:jc w:val="center"/>
              <w:rPr>
                <w:b/>
                <w:noProof/>
                <w:color w:val="4DA1AB" w:themeColor="accent2" w:themeShade="BF"/>
                <w:sz w:val="28"/>
                <w:szCs w:val="28"/>
              </w:rPr>
            </w:pPr>
            <w:r w:rsidRPr="002B7195">
              <w:rPr>
                <w:b/>
                <w:noProof/>
                <w:color w:val="4DA1AB" w:themeColor="accent2" w:themeShade="BF"/>
                <w:sz w:val="28"/>
                <w:szCs w:val="28"/>
              </w:rPr>
              <w:t>2021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CD028D" w:rsidRPr="00F34D30" w:rsidRDefault="00CD028D" w:rsidP="00826D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028D" w:rsidRPr="00F34D30" w:rsidTr="008E4205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CD028D" w:rsidRPr="002B7195" w:rsidRDefault="00CD028D" w:rsidP="00826D20">
            <w:pPr>
              <w:jc w:val="center"/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</w:pPr>
            <w:r w:rsidRPr="002B7195"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  <w:t>11.3.</w:t>
            </w:r>
          </w:p>
          <w:p w:rsidR="00CD028D" w:rsidRPr="002B7195" w:rsidRDefault="00CD028D" w:rsidP="00826D20">
            <w:pPr>
              <w:jc w:val="center"/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</w:pPr>
            <w:r w:rsidRPr="002B7195"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  <w:t>2021</w:t>
            </w:r>
          </w:p>
        </w:tc>
        <w:tc>
          <w:tcPr>
            <w:tcW w:w="9781" w:type="dxa"/>
            <w:vAlign w:val="center"/>
          </w:tcPr>
          <w:p w:rsidR="00CD028D" w:rsidRPr="00F34D30" w:rsidRDefault="00CD028D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028D" w:rsidRPr="00F34D30" w:rsidTr="00376C32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CD028D" w:rsidRPr="002B7195" w:rsidRDefault="00CD028D" w:rsidP="00826D20">
            <w:pPr>
              <w:jc w:val="center"/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</w:pPr>
            <w:r w:rsidRPr="002B7195"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  <w:t>12.3.</w:t>
            </w:r>
          </w:p>
          <w:p w:rsidR="00CD028D" w:rsidRPr="002B7195" w:rsidRDefault="00CD028D" w:rsidP="00826D20">
            <w:pPr>
              <w:jc w:val="center"/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</w:pPr>
            <w:r w:rsidRPr="002B7195"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  <w:t>2021</w:t>
            </w:r>
          </w:p>
        </w:tc>
        <w:tc>
          <w:tcPr>
            <w:tcW w:w="9781" w:type="dxa"/>
            <w:vAlign w:val="center"/>
          </w:tcPr>
          <w:p w:rsidR="00CD028D" w:rsidRPr="00F34D30" w:rsidRDefault="00CD028D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028D" w:rsidRPr="00F34D30" w:rsidTr="00262C46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CD028D" w:rsidRPr="002B7195" w:rsidRDefault="00CD028D" w:rsidP="00826D20">
            <w:pPr>
              <w:jc w:val="center"/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</w:pPr>
            <w:r w:rsidRPr="002B7195"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  <w:t>13.3.</w:t>
            </w:r>
          </w:p>
          <w:p w:rsidR="00CD028D" w:rsidRPr="002B7195" w:rsidRDefault="00CD028D" w:rsidP="00826D20">
            <w:pPr>
              <w:jc w:val="center"/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</w:pPr>
            <w:r w:rsidRPr="002B7195"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  <w:t>2021</w:t>
            </w:r>
          </w:p>
        </w:tc>
        <w:tc>
          <w:tcPr>
            <w:tcW w:w="9781" w:type="dxa"/>
            <w:vAlign w:val="center"/>
          </w:tcPr>
          <w:p w:rsidR="00CD028D" w:rsidRPr="00F34D30" w:rsidRDefault="00CD028D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028D" w:rsidRPr="00F34D30" w:rsidTr="008E78F1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bottom w:val="single" w:sz="4" w:space="0" w:color="auto"/>
            </w:tcBorders>
          </w:tcPr>
          <w:p w:rsidR="00CD028D" w:rsidRPr="002B7195" w:rsidRDefault="00CD028D" w:rsidP="00826D20">
            <w:pPr>
              <w:jc w:val="center"/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</w:pPr>
            <w:r w:rsidRPr="002B7195"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  <w:t>14.3.</w:t>
            </w:r>
          </w:p>
          <w:p w:rsidR="00CD028D" w:rsidRPr="002B7195" w:rsidRDefault="00CD028D" w:rsidP="00826D20">
            <w:pPr>
              <w:jc w:val="center"/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</w:pPr>
            <w:r w:rsidRPr="002B7195"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  <w:t>2021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CD028D" w:rsidRPr="00F34D30" w:rsidRDefault="00CD028D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028D" w:rsidRPr="00F34D30" w:rsidTr="00347C92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bottom w:val="single" w:sz="4" w:space="0" w:color="auto"/>
            </w:tcBorders>
          </w:tcPr>
          <w:p w:rsidR="00CD028D" w:rsidRPr="002B7195" w:rsidRDefault="00CD028D" w:rsidP="00826D20">
            <w:pPr>
              <w:jc w:val="center"/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</w:pPr>
            <w:r w:rsidRPr="002B7195"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  <w:t>15.3.</w:t>
            </w:r>
          </w:p>
          <w:p w:rsidR="00CD028D" w:rsidRPr="002B7195" w:rsidRDefault="00CD028D" w:rsidP="00826D20">
            <w:pPr>
              <w:jc w:val="center"/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</w:pPr>
            <w:r w:rsidRPr="002B7195"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  <w:t>2021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CD028D" w:rsidRPr="00F34D30" w:rsidRDefault="00CD028D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028D" w:rsidRPr="00F34D30" w:rsidTr="009A5892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bottom w:val="single" w:sz="4" w:space="0" w:color="auto"/>
            </w:tcBorders>
          </w:tcPr>
          <w:p w:rsidR="00CD028D" w:rsidRPr="002B7195" w:rsidRDefault="00CD028D" w:rsidP="00826D20">
            <w:pPr>
              <w:jc w:val="center"/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</w:pPr>
            <w:r w:rsidRPr="002B7195"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  <w:t>16.3.</w:t>
            </w:r>
          </w:p>
          <w:p w:rsidR="00CD028D" w:rsidRPr="002B7195" w:rsidRDefault="00CD028D" w:rsidP="00826D20">
            <w:pPr>
              <w:jc w:val="center"/>
              <w:rPr>
                <w:b/>
                <w:noProof/>
                <w:color w:val="4DA1AB" w:themeColor="accent2" w:themeShade="BF"/>
                <w:sz w:val="28"/>
                <w:szCs w:val="28"/>
              </w:rPr>
            </w:pPr>
            <w:r w:rsidRPr="002B7195">
              <w:rPr>
                <w:rFonts w:ascii="Brush Script MT" w:hAnsi="Brush Script MT"/>
                <w:b/>
                <w:noProof/>
                <w:color w:val="4DA1AB" w:themeColor="accent2" w:themeShade="BF"/>
                <w:sz w:val="28"/>
                <w:szCs w:val="28"/>
              </w:rPr>
              <w:t>2021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CD028D" w:rsidRPr="00F34D30" w:rsidRDefault="00CD028D" w:rsidP="0082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14EB" w:rsidRDefault="00BC14EB" w:rsidP="003B4C87">
      <w:pPr>
        <w:pStyle w:val="Bezriadkovania"/>
        <w:jc w:val="center"/>
      </w:pPr>
    </w:p>
    <w:sectPr w:rsidR="00BC14EB" w:rsidSect="00FF42CA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6F" w:rsidRDefault="00B81C6F">
      <w:pPr>
        <w:spacing w:after="0"/>
      </w:pPr>
      <w:r>
        <w:separator/>
      </w:r>
    </w:p>
  </w:endnote>
  <w:endnote w:type="continuationSeparator" w:id="0">
    <w:p w:rsidR="00B81C6F" w:rsidRDefault="00B81C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6F" w:rsidRDefault="00B81C6F">
      <w:pPr>
        <w:spacing w:after="0"/>
      </w:pPr>
      <w:r>
        <w:separator/>
      </w:r>
    </w:p>
  </w:footnote>
  <w:footnote w:type="continuationSeparator" w:id="0">
    <w:p w:rsidR="00B81C6F" w:rsidRDefault="00B81C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F8233E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F670A2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20872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A3F8C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18BD4C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9F3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E50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AD10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6E3F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A12A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BC14EB"/>
    <w:rsid w:val="00013CD4"/>
    <w:rsid w:val="00043E9F"/>
    <w:rsid w:val="0011605B"/>
    <w:rsid w:val="002B7195"/>
    <w:rsid w:val="00334DB9"/>
    <w:rsid w:val="00344E5B"/>
    <w:rsid w:val="003B4C87"/>
    <w:rsid w:val="004615C7"/>
    <w:rsid w:val="004D2DF0"/>
    <w:rsid w:val="00661028"/>
    <w:rsid w:val="00683AD2"/>
    <w:rsid w:val="008111A1"/>
    <w:rsid w:val="0081589D"/>
    <w:rsid w:val="008C666A"/>
    <w:rsid w:val="00921F35"/>
    <w:rsid w:val="00A9066E"/>
    <w:rsid w:val="00B4398C"/>
    <w:rsid w:val="00B81C6F"/>
    <w:rsid w:val="00BA7574"/>
    <w:rsid w:val="00BC14EB"/>
    <w:rsid w:val="00BD3557"/>
    <w:rsid w:val="00CA1B39"/>
    <w:rsid w:val="00CD028D"/>
    <w:rsid w:val="00D4237E"/>
    <w:rsid w:val="00DA7DD7"/>
    <w:rsid w:val="00DB6D13"/>
    <w:rsid w:val="00F36939"/>
    <w:rsid w:val="00F64553"/>
    <w:rsid w:val="00F926D2"/>
    <w:rsid w:val="00FA7B45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200"/>
        <o:r id="V:Rule4" type="callout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4C87"/>
    <w:pPr>
      <w:spacing w:before="0" w:after="200" w:line="276" w:lineRule="auto"/>
    </w:pPr>
    <w:rPr>
      <w:rFonts w:eastAsiaTheme="minorHAnsi"/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F4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F42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F4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F4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F42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F42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F4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F42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F42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onth">
    <w:name w:val="Month"/>
    <w:basedOn w:val="Normlny"/>
    <w:uiPriority w:val="1"/>
    <w:qFormat/>
    <w:rsid w:val="00FF42CA"/>
    <w:pPr>
      <w:spacing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lny"/>
    <w:uiPriority w:val="2"/>
    <w:qFormat/>
    <w:rsid w:val="00FF42CA"/>
    <w:pPr>
      <w:spacing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lny"/>
    <w:uiPriority w:val="4"/>
    <w:qFormat/>
    <w:rsid w:val="00FF42CA"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Normlnatabuka"/>
    <w:rsid w:val="00FF42CA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lny"/>
    <w:uiPriority w:val="5"/>
    <w:qFormat/>
    <w:rsid w:val="00FF42CA"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Normlnatabuka"/>
    <w:rsid w:val="00FF42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2057" w:themeFill="accent1"/>
    </w:tcPr>
  </w:style>
  <w:style w:type="paragraph" w:customStyle="1" w:styleId="Events">
    <w:name w:val="Events"/>
    <w:basedOn w:val="Normlny"/>
    <w:uiPriority w:val="6"/>
    <w:qFormat/>
    <w:rsid w:val="00FF42CA"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Textbubliny">
    <w:name w:val="Balloon Text"/>
    <w:basedOn w:val="Normlny"/>
    <w:link w:val="TextbublinyChar"/>
    <w:uiPriority w:val="11"/>
    <w:semiHidden/>
    <w:unhideWhenUsed/>
    <w:rsid w:val="00FF42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11"/>
    <w:semiHidden/>
    <w:rsid w:val="00FF42C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F42CA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F42CA"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fia">
    <w:name w:val="Bibliography"/>
    <w:basedOn w:val="Normlny"/>
    <w:next w:val="Normlny"/>
    <w:uiPriority w:val="11"/>
    <w:semiHidden/>
    <w:unhideWhenUsed/>
    <w:rsid w:val="00FF42CA"/>
  </w:style>
  <w:style w:type="paragraph" w:styleId="Oznaitext">
    <w:name w:val="Block Text"/>
    <w:basedOn w:val="Normlny"/>
    <w:uiPriority w:val="11"/>
    <w:semiHidden/>
    <w:unhideWhenUsed/>
    <w:rsid w:val="00FF42CA"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Zkladntext">
    <w:name w:val="Body Text"/>
    <w:basedOn w:val="Normlny"/>
    <w:link w:val="ZkladntextChar"/>
    <w:uiPriority w:val="11"/>
    <w:semiHidden/>
    <w:unhideWhenUsed/>
    <w:rsid w:val="00FF42C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1"/>
    <w:semiHidden/>
    <w:rsid w:val="00FF42CA"/>
    <w:rPr>
      <w:sz w:val="20"/>
    </w:rPr>
  </w:style>
  <w:style w:type="paragraph" w:styleId="Zkladntext2">
    <w:name w:val="Body Text 2"/>
    <w:basedOn w:val="Normlny"/>
    <w:link w:val="Zkladntext2Char"/>
    <w:uiPriority w:val="11"/>
    <w:semiHidden/>
    <w:unhideWhenUsed/>
    <w:rsid w:val="00FF42CA"/>
    <w:pPr>
      <w:spacing w:after="120"/>
      <w:ind w:left="360"/>
    </w:pPr>
  </w:style>
  <w:style w:type="paragraph" w:styleId="Zkladntext3">
    <w:name w:val="Body Text 3"/>
    <w:basedOn w:val="Normlny"/>
    <w:link w:val="Zkladntext3Char"/>
    <w:uiPriority w:val="11"/>
    <w:semiHidden/>
    <w:unhideWhenUsed/>
    <w:rsid w:val="00FF42C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11"/>
    <w:semiHidden/>
    <w:rsid w:val="00FF42CA"/>
    <w:rPr>
      <w:sz w:val="16"/>
      <w:szCs w:val="16"/>
    </w:rPr>
  </w:style>
  <w:style w:type="paragraph" w:styleId="Prvzarkazkladnhotextu">
    <w:name w:val="Body Text First Indent"/>
    <w:basedOn w:val="Zkladntext"/>
    <w:link w:val="PrvzarkazkladnhotextuChar"/>
    <w:uiPriority w:val="11"/>
    <w:semiHidden/>
    <w:unhideWhenUsed/>
    <w:rsid w:val="00FF42CA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11"/>
    <w:semiHidden/>
    <w:rsid w:val="00FF42CA"/>
    <w:rPr>
      <w:sz w:val="20"/>
    </w:rPr>
  </w:style>
  <w:style w:type="character" w:customStyle="1" w:styleId="Zkladntext2Char">
    <w:name w:val="Základný text 2 Char"/>
    <w:basedOn w:val="Predvolenpsmoodseku"/>
    <w:link w:val="Zkladntext2"/>
    <w:uiPriority w:val="11"/>
    <w:semiHidden/>
    <w:rsid w:val="00FF42CA"/>
    <w:rPr>
      <w:sz w:val="20"/>
    </w:rPr>
  </w:style>
  <w:style w:type="paragraph" w:styleId="Prvzarkazkladnhotextu2">
    <w:name w:val="Body Text First Indent 2"/>
    <w:basedOn w:val="Zkladntext2"/>
    <w:link w:val="Prvzarkazkladnhotextu2Char"/>
    <w:uiPriority w:val="11"/>
    <w:semiHidden/>
    <w:unhideWhenUsed/>
    <w:rsid w:val="00FF42CA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kladntext2Char"/>
    <w:link w:val="Prvzarkazkladnhotextu2"/>
    <w:uiPriority w:val="11"/>
    <w:semiHidden/>
    <w:rsid w:val="00FF42CA"/>
    <w:rPr>
      <w:sz w:val="20"/>
    </w:rPr>
  </w:style>
  <w:style w:type="paragraph" w:styleId="Zarkazkladnhotextu2">
    <w:name w:val="Body Text Indent 2"/>
    <w:basedOn w:val="Normlny"/>
    <w:link w:val="Zarkazkladnhotextu2Char"/>
    <w:uiPriority w:val="11"/>
    <w:semiHidden/>
    <w:unhideWhenUsed/>
    <w:rsid w:val="00FF42CA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11"/>
    <w:semiHidden/>
    <w:rsid w:val="00FF42CA"/>
    <w:rPr>
      <w:sz w:val="20"/>
    </w:rPr>
  </w:style>
  <w:style w:type="paragraph" w:styleId="Zarkazkladnhotextu3">
    <w:name w:val="Body Text Indent 3"/>
    <w:basedOn w:val="Normlny"/>
    <w:link w:val="Zarkazkladnhotextu3Char"/>
    <w:uiPriority w:val="11"/>
    <w:semiHidden/>
    <w:unhideWhenUsed/>
    <w:rsid w:val="00FF42CA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11"/>
    <w:semiHidden/>
    <w:rsid w:val="00FF42CA"/>
    <w:rPr>
      <w:sz w:val="16"/>
      <w:szCs w:val="16"/>
    </w:rPr>
  </w:style>
  <w:style w:type="paragraph" w:styleId="Popis">
    <w:name w:val="caption"/>
    <w:basedOn w:val="Normlny"/>
    <w:uiPriority w:val="3"/>
    <w:qFormat/>
    <w:rsid w:val="00FF42CA"/>
    <w:pPr>
      <w:spacing w:line="264" w:lineRule="auto"/>
    </w:pPr>
    <w:rPr>
      <w:b/>
      <w:bCs/>
      <w:color w:val="595959" w:themeColor="text1" w:themeTint="A6"/>
    </w:rPr>
  </w:style>
  <w:style w:type="paragraph" w:styleId="Zver">
    <w:name w:val="Closing"/>
    <w:basedOn w:val="Normlny"/>
    <w:link w:val="ZverChar"/>
    <w:uiPriority w:val="11"/>
    <w:semiHidden/>
    <w:unhideWhenUsed/>
    <w:rsid w:val="00FF42CA"/>
    <w:pPr>
      <w:ind w:left="4320"/>
    </w:pPr>
  </w:style>
  <w:style w:type="character" w:customStyle="1" w:styleId="ZverChar">
    <w:name w:val="Záver Char"/>
    <w:basedOn w:val="Predvolenpsmoodseku"/>
    <w:link w:val="Zver"/>
    <w:uiPriority w:val="11"/>
    <w:semiHidden/>
    <w:rsid w:val="00FF42CA"/>
    <w:rPr>
      <w:sz w:val="20"/>
    </w:rPr>
  </w:style>
  <w:style w:type="paragraph" w:styleId="Textkomentra">
    <w:name w:val="annotation text"/>
    <w:basedOn w:val="Normlny"/>
    <w:link w:val="TextkomentraChar"/>
    <w:uiPriority w:val="11"/>
    <w:semiHidden/>
    <w:unhideWhenUsed/>
    <w:rsid w:val="00FF42C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11"/>
    <w:semiHidden/>
    <w:rsid w:val="00FF42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11"/>
    <w:semiHidden/>
    <w:unhideWhenUsed/>
    <w:rsid w:val="00FF42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11"/>
    <w:semiHidden/>
    <w:rsid w:val="00FF42CA"/>
    <w:rPr>
      <w:b/>
      <w:bCs/>
      <w:sz w:val="20"/>
      <w:szCs w:val="20"/>
    </w:rPr>
  </w:style>
  <w:style w:type="paragraph" w:styleId="Dtum">
    <w:name w:val="Date"/>
    <w:basedOn w:val="Normlny"/>
    <w:next w:val="Normlny"/>
    <w:link w:val="DtumChar"/>
    <w:uiPriority w:val="11"/>
    <w:semiHidden/>
    <w:unhideWhenUsed/>
    <w:rsid w:val="00FF42CA"/>
  </w:style>
  <w:style w:type="character" w:customStyle="1" w:styleId="DtumChar">
    <w:name w:val="Dátum Char"/>
    <w:basedOn w:val="Predvolenpsmoodseku"/>
    <w:link w:val="Dtum"/>
    <w:uiPriority w:val="11"/>
    <w:semiHidden/>
    <w:rsid w:val="00FF42CA"/>
    <w:rPr>
      <w:sz w:val="20"/>
    </w:rPr>
  </w:style>
  <w:style w:type="paragraph" w:styleId="truktradokumentu">
    <w:name w:val="Document Map"/>
    <w:basedOn w:val="Normlny"/>
    <w:link w:val="truktradokumentuChar"/>
    <w:uiPriority w:val="11"/>
    <w:semiHidden/>
    <w:unhideWhenUsed/>
    <w:rsid w:val="00FF42C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11"/>
    <w:semiHidden/>
    <w:rsid w:val="00FF42CA"/>
    <w:rPr>
      <w:rFonts w:ascii="Tahoma" w:hAnsi="Tahoma" w:cs="Tahoma"/>
      <w:sz w:val="16"/>
      <w:szCs w:val="16"/>
    </w:rPr>
  </w:style>
  <w:style w:type="paragraph" w:styleId="Podpise-mailu">
    <w:name w:val="E-mail Signature"/>
    <w:basedOn w:val="Normlny"/>
    <w:link w:val="Podpise-mailuChar"/>
    <w:uiPriority w:val="11"/>
    <w:semiHidden/>
    <w:unhideWhenUsed/>
    <w:rsid w:val="00FF42CA"/>
  </w:style>
  <w:style w:type="character" w:customStyle="1" w:styleId="Podpise-mailuChar">
    <w:name w:val="Podpis e-mailu Char"/>
    <w:basedOn w:val="Predvolenpsmoodseku"/>
    <w:link w:val="Podpise-mailu"/>
    <w:uiPriority w:val="11"/>
    <w:semiHidden/>
    <w:rsid w:val="00FF42CA"/>
    <w:rPr>
      <w:sz w:val="20"/>
    </w:rPr>
  </w:style>
  <w:style w:type="paragraph" w:styleId="Textvysvetlivky">
    <w:name w:val="endnote text"/>
    <w:basedOn w:val="Normlny"/>
    <w:link w:val="TextvysvetlivkyChar"/>
    <w:uiPriority w:val="11"/>
    <w:semiHidden/>
    <w:unhideWhenUsed/>
    <w:rsid w:val="00FF42CA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11"/>
    <w:semiHidden/>
    <w:rsid w:val="00FF42CA"/>
    <w:rPr>
      <w:sz w:val="20"/>
      <w:szCs w:val="20"/>
    </w:rPr>
  </w:style>
  <w:style w:type="paragraph" w:styleId="Adresanaoblke">
    <w:name w:val="envelope address"/>
    <w:basedOn w:val="Normlny"/>
    <w:uiPriority w:val="11"/>
    <w:semiHidden/>
    <w:unhideWhenUsed/>
    <w:rsid w:val="00FF42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11"/>
    <w:semiHidden/>
    <w:unhideWhenUsed/>
    <w:rsid w:val="00FF42CA"/>
    <w:rPr>
      <w:rFonts w:asciiTheme="majorHAnsi" w:eastAsiaTheme="majorEastAsia" w:hAnsiTheme="majorHAnsi" w:cstheme="majorBidi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FF42CA"/>
    <w:pPr>
      <w:spacing w:after="0"/>
    </w:pPr>
  </w:style>
  <w:style w:type="paragraph" w:styleId="Textpoznmkypodiarou">
    <w:name w:val="footnote text"/>
    <w:basedOn w:val="Normlny"/>
    <w:link w:val="TextpoznmkypodiarouChar"/>
    <w:uiPriority w:val="11"/>
    <w:semiHidden/>
    <w:unhideWhenUsed/>
    <w:rsid w:val="00FF42CA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11"/>
    <w:semiHidden/>
    <w:rsid w:val="00FF42CA"/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F42CA"/>
  </w:style>
  <w:style w:type="paragraph" w:styleId="Pta">
    <w:name w:val="footer"/>
    <w:basedOn w:val="Normlny"/>
    <w:link w:val="PtaChar"/>
    <w:uiPriority w:val="99"/>
    <w:unhideWhenUsed/>
    <w:rsid w:val="00FF42CA"/>
    <w:pPr>
      <w:spacing w:after="0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FF42CA"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F42CA"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F42CA"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F42CA"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F4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F42C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F42C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dresaHTML">
    <w:name w:val="HTML Address"/>
    <w:basedOn w:val="Normlny"/>
    <w:link w:val="AdresaHTMLChar"/>
    <w:uiPriority w:val="11"/>
    <w:semiHidden/>
    <w:unhideWhenUsed/>
    <w:rsid w:val="00FF42CA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11"/>
    <w:semiHidden/>
    <w:rsid w:val="00FF42CA"/>
    <w:rPr>
      <w:i/>
      <w:iCs/>
      <w:sz w:val="20"/>
    </w:rPr>
  </w:style>
  <w:style w:type="paragraph" w:styleId="PredformtovanHTML">
    <w:name w:val="HTML Preformatted"/>
    <w:basedOn w:val="Normlny"/>
    <w:link w:val="PredformtovanHTMLChar"/>
    <w:uiPriority w:val="11"/>
    <w:semiHidden/>
    <w:unhideWhenUsed/>
    <w:rsid w:val="00FF42CA"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11"/>
    <w:semiHidden/>
    <w:rsid w:val="00FF42CA"/>
    <w:rPr>
      <w:rFonts w:ascii="Consolas" w:hAnsi="Consolas"/>
      <w:sz w:val="20"/>
      <w:szCs w:val="20"/>
    </w:rPr>
  </w:style>
  <w:style w:type="paragraph" w:styleId="Register1">
    <w:name w:val="index 1"/>
    <w:basedOn w:val="Normlny"/>
    <w:next w:val="Normlny"/>
    <w:autoRedefine/>
    <w:uiPriority w:val="11"/>
    <w:semiHidden/>
    <w:unhideWhenUsed/>
    <w:rsid w:val="00FF42CA"/>
    <w:pPr>
      <w:ind w:left="200" w:hanging="200"/>
    </w:pPr>
  </w:style>
  <w:style w:type="paragraph" w:styleId="Register2">
    <w:name w:val="index 2"/>
    <w:basedOn w:val="Normlny"/>
    <w:next w:val="Normlny"/>
    <w:autoRedefine/>
    <w:uiPriority w:val="11"/>
    <w:semiHidden/>
    <w:unhideWhenUsed/>
    <w:rsid w:val="00FF42CA"/>
    <w:pPr>
      <w:ind w:left="400" w:hanging="200"/>
    </w:pPr>
  </w:style>
  <w:style w:type="paragraph" w:styleId="Register3">
    <w:name w:val="index 3"/>
    <w:basedOn w:val="Normlny"/>
    <w:next w:val="Normlny"/>
    <w:autoRedefine/>
    <w:uiPriority w:val="11"/>
    <w:semiHidden/>
    <w:unhideWhenUsed/>
    <w:rsid w:val="00FF42CA"/>
    <w:pPr>
      <w:ind w:left="600" w:hanging="200"/>
    </w:pPr>
  </w:style>
  <w:style w:type="paragraph" w:styleId="Register4">
    <w:name w:val="index 4"/>
    <w:basedOn w:val="Normlny"/>
    <w:next w:val="Normlny"/>
    <w:autoRedefine/>
    <w:uiPriority w:val="11"/>
    <w:semiHidden/>
    <w:unhideWhenUsed/>
    <w:rsid w:val="00FF42CA"/>
    <w:pPr>
      <w:ind w:left="800" w:hanging="200"/>
    </w:pPr>
  </w:style>
  <w:style w:type="paragraph" w:styleId="Register5">
    <w:name w:val="index 5"/>
    <w:basedOn w:val="Normlny"/>
    <w:next w:val="Normlny"/>
    <w:autoRedefine/>
    <w:uiPriority w:val="11"/>
    <w:semiHidden/>
    <w:unhideWhenUsed/>
    <w:rsid w:val="00FF42CA"/>
    <w:pPr>
      <w:ind w:left="1000" w:hanging="200"/>
    </w:pPr>
  </w:style>
  <w:style w:type="paragraph" w:styleId="Register6">
    <w:name w:val="index 6"/>
    <w:basedOn w:val="Normlny"/>
    <w:next w:val="Normlny"/>
    <w:autoRedefine/>
    <w:uiPriority w:val="11"/>
    <w:semiHidden/>
    <w:unhideWhenUsed/>
    <w:rsid w:val="00FF42CA"/>
    <w:pPr>
      <w:ind w:left="1200" w:hanging="200"/>
    </w:pPr>
  </w:style>
  <w:style w:type="paragraph" w:styleId="Register7">
    <w:name w:val="index 7"/>
    <w:basedOn w:val="Normlny"/>
    <w:next w:val="Normlny"/>
    <w:autoRedefine/>
    <w:uiPriority w:val="11"/>
    <w:semiHidden/>
    <w:unhideWhenUsed/>
    <w:rsid w:val="00FF42CA"/>
    <w:pPr>
      <w:ind w:left="1400" w:hanging="200"/>
    </w:pPr>
  </w:style>
  <w:style w:type="paragraph" w:styleId="Register8">
    <w:name w:val="index 8"/>
    <w:basedOn w:val="Normlny"/>
    <w:next w:val="Normlny"/>
    <w:autoRedefine/>
    <w:uiPriority w:val="11"/>
    <w:semiHidden/>
    <w:unhideWhenUsed/>
    <w:rsid w:val="00FF42CA"/>
    <w:pPr>
      <w:ind w:left="1600" w:hanging="200"/>
    </w:pPr>
  </w:style>
  <w:style w:type="paragraph" w:styleId="Register9">
    <w:name w:val="index 9"/>
    <w:basedOn w:val="Normlny"/>
    <w:next w:val="Normlny"/>
    <w:autoRedefine/>
    <w:uiPriority w:val="11"/>
    <w:semiHidden/>
    <w:unhideWhenUsed/>
    <w:rsid w:val="00FF42CA"/>
    <w:pPr>
      <w:ind w:left="1800" w:hanging="200"/>
    </w:pPr>
  </w:style>
  <w:style w:type="paragraph" w:styleId="Nadpisregistra">
    <w:name w:val="index heading"/>
    <w:basedOn w:val="Normlny"/>
    <w:next w:val="Register1"/>
    <w:uiPriority w:val="11"/>
    <w:semiHidden/>
    <w:unhideWhenUsed/>
    <w:rsid w:val="00FF42CA"/>
    <w:rPr>
      <w:rFonts w:asciiTheme="majorHAnsi" w:eastAsiaTheme="majorEastAsia" w:hAnsiTheme="majorHAnsi" w:cstheme="majorBidi"/>
      <w:b/>
      <w:bCs/>
    </w:rPr>
  </w:style>
  <w:style w:type="paragraph" w:styleId="Zoznam">
    <w:name w:val="List"/>
    <w:basedOn w:val="Normlny"/>
    <w:uiPriority w:val="11"/>
    <w:semiHidden/>
    <w:unhideWhenUsed/>
    <w:rsid w:val="00FF42CA"/>
    <w:pPr>
      <w:ind w:left="360" w:hanging="360"/>
      <w:contextualSpacing/>
    </w:pPr>
  </w:style>
  <w:style w:type="paragraph" w:styleId="Zoznam2">
    <w:name w:val="List 2"/>
    <w:basedOn w:val="Normlny"/>
    <w:uiPriority w:val="11"/>
    <w:semiHidden/>
    <w:unhideWhenUsed/>
    <w:rsid w:val="00FF42CA"/>
    <w:pPr>
      <w:ind w:left="720" w:hanging="360"/>
      <w:contextualSpacing/>
    </w:pPr>
  </w:style>
  <w:style w:type="paragraph" w:styleId="Zoznam3">
    <w:name w:val="List 3"/>
    <w:basedOn w:val="Normlny"/>
    <w:uiPriority w:val="11"/>
    <w:semiHidden/>
    <w:unhideWhenUsed/>
    <w:rsid w:val="00FF42CA"/>
    <w:pPr>
      <w:ind w:left="1080" w:hanging="360"/>
      <w:contextualSpacing/>
    </w:pPr>
  </w:style>
  <w:style w:type="paragraph" w:styleId="Zoznam4">
    <w:name w:val="List 4"/>
    <w:basedOn w:val="Normlny"/>
    <w:uiPriority w:val="11"/>
    <w:semiHidden/>
    <w:unhideWhenUsed/>
    <w:rsid w:val="00FF42CA"/>
    <w:pPr>
      <w:ind w:left="1440" w:hanging="360"/>
      <w:contextualSpacing/>
    </w:pPr>
  </w:style>
  <w:style w:type="paragraph" w:styleId="Zoznam5">
    <w:name w:val="List 5"/>
    <w:basedOn w:val="Normlny"/>
    <w:uiPriority w:val="11"/>
    <w:semiHidden/>
    <w:unhideWhenUsed/>
    <w:rsid w:val="00FF42CA"/>
    <w:pPr>
      <w:ind w:left="1800" w:hanging="360"/>
      <w:contextualSpacing/>
    </w:pPr>
  </w:style>
  <w:style w:type="paragraph" w:styleId="Zoznamsodrkami">
    <w:name w:val="List Bullet"/>
    <w:basedOn w:val="Normlny"/>
    <w:uiPriority w:val="11"/>
    <w:semiHidden/>
    <w:unhideWhenUsed/>
    <w:rsid w:val="00FF42CA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11"/>
    <w:semiHidden/>
    <w:unhideWhenUsed/>
    <w:rsid w:val="00FF42CA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11"/>
    <w:semiHidden/>
    <w:unhideWhenUsed/>
    <w:rsid w:val="00FF42CA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11"/>
    <w:semiHidden/>
    <w:unhideWhenUsed/>
    <w:rsid w:val="00FF42CA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11"/>
    <w:semiHidden/>
    <w:unhideWhenUsed/>
    <w:rsid w:val="00FF42CA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11"/>
    <w:semiHidden/>
    <w:unhideWhenUsed/>
    <w:rsid w:val="00FF42CA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11"/>
    <w:semiHidden/>
    <w:unhideWhenUsed/>
    <w:rsid w:val="00FF42CA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11"/>
    <w:semiHidden/>
    <w:unhideWhenUsed/>
    <w:rsid w:val="00FF42CA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11"/>
    <w:semiHidden/>
    <w:unhideWhenUsed/>
    <w:rsid w:val="00FF42CA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11"/>
    <w:semiHidden/>
    <w:unhideWhenUsed/>
    <w:rsid w:val="00FF42CA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11"/>
    <w:semiHidden/>
    <w:unhideWhenUsed/>
    <w:rsid w:val="00FF42CA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11"/>
    <w:semiHidden/>
    <w:unhideWhenUsed/>
    <w:rsid w:val="00FF42CA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11"/>
    <w:semiHidden/>
    <w:unhideWhenUsed/>
    <w:rsid w:val="00FF42CA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11"/>
    <w:semiHidden/>
    <w:unhideWhenUsed/>
    <w:rsid w:val="00FF42CA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11"/>
    <w:semiHidden/>
    <w:unhideWhenUsed/>
    <w:rsid w:val="00FF42CA"/>
    <w:pPr>
      <w:numPr>
        <w:numId w:val="10"/>
      </w:numPr>
      <w:contextualSpacing/>
    </w:pPr>
  </w:style>
  <w:style w:type="paragraph" w:styleId="Textmakra">
    <w:name w:val="macro"/>
    <w:link w:val="TextmakraChar"/>
    <w:uiPriority w:val="11"/>
    <w:semiHidden/>
    <w:unhideWhenUsed/>
    <w:rsid w:val="00FF42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Predvolenpsmoodseku"/>
    <w:link w:val="Textmakra"/>
    <w:uiPriority w:val="11"/>
    <w:semiHidden/>
    <w:rsid w:val="00FF42CA"/>
    <w:rPr>
      <w:rFonts w:ascii="Consolas" w:hAnsi="Consolas"/>
      <w:sz w:val="20"/>
      <w:szCs w:val="20"/>
    </w:rPr>
  </w:style>
  <w:style w:type="paragraph" w:styleId="Hlavikasprvy">
    <w:name w:val="Message Header"/>
    <w:basedOn w:val="Normlny"/>
    <w:link w:val="HlavikasprvyChar"/>
    <w:uiPriority w:val="11"/>
    <w:semiHidden/>
    <w:unhideWhenUsed/>
    <w:rsid w:val="00FF42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11"/>
    <w:semiHidden/>
    <w:rsid w:val="00FF42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11"/>
    <w:semiHidden/>
    <w:unhideWhenUsed/>
    <w:rsid w:val="00FF42CA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11"/>
    <w:semiHidden/>
    <w:unhideWhenUsed/>
    <w:rsid w:val="00FF42CA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11"/>
    <w:semiHidden/>
    <w:unhideWhenUsed/>
    <w:rsid w:val="00FF42CA"/>
  </w:style>
  <w:style w:type="character" w:customStyle="1" w:styleId="NadpispoznmkyChar">
    <w:name w:val="Nadpis poznámky Char"/>
    <w:basedOn w:val="Predvolenpsmoodseku"/>
    <w:link w:val="Nadpispoznmky"/>
    <w:uiPriority w:val="11"/>
    <w:semiHidden/>
    <w:rsid w:val="00FF42CA"/>
    <w:rPr>
      <w:sz w:val="20"/>
    </w:rPr>
  </w:style>
  <w:style w:type="paragraph" w:styleId="Obyajntext">
    <w:name w:val="Plain Text"/>
    <w:basedOn w:val="Normlny"/>
    <w:link w:val="ObyajntextChar"/>
    <w:uiPriority w:val="11"/>
    <w:semiHidden/>
    <w:unhideWhenUsed/>
    <w:rsid w:val="00FF42CA"/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11"/>
    <w:semiHidden/>
    <w:rsid w:val="00FF42CA"/>
    <w:rPr>
      <w:rFonts w:ascii="Consolas" w:hAnsi="Consolas"/>
      <w:sz w:val="21"/>
      <w:szCs w:val="21"/>
    </w:rPr>
  </w:style>
  <w:style w:type="paragraph" w:styleId="Oslovenie">
    <w:name w:val="Salutation"/>
    <w:basedOn w:val="Normlny"/>
    <w:next w:val="Normlny"/>
    <w:link w:val="OslovenieChar"/>
    <w:uiPriority w:val="11"/>
    <w:semiHidden/>
    <w:unhideWhenUsed/>
    <w:rsid w:val="00FF42CA"/>
  </w:style>
  <w:style w:type="character" w:customStyle="1" w:styleId="OslovenieChar">
    <w:name w:val="Oslovenie Char"/>
    <w:basedOn w:val="Predvolenpsmoodseku"/>
    <w:link w:val="Oslovenie"/>
    <w:uiPriority w:val="11"/>
    <w:semiHidden/>
    <w:rsid w:val="00FF42CA"/>
    <w:rPr>
      <w:sz w:val="20"/>
    </w:rPr>
  </w:style>
  <w:style w:type="paragraph" w:styleId="Podpis">
    <w:name w:val="Signature"/>
    <w:basedOn w:val="Normlny"/>
    <w:link w:val="PodpisChar"/>
    <w:uiPriority w:val="11"/>
    <w:semiHidden/>
    <w:unhideWhenUsed/>
    <w:rsid w:val="00FF42CA"/>
    <w:pPr>
      <w:ind w:left="4320"/>
    </w:pPr>
  </w:style>
  <w:style w:type="character" w:customStyle="1" w:styleId="PodpisChar">
    <w:name w:val="Podpis Char"/>
    <w:basedOn w:val="Predvolenpsmoodseku"/>
    <w:link w:val="Podpis"/>
    <w:uiPriority w:val="11"/>
    <w:semiHidden/>
    <w:rsid w:val="00FF42CA"/>
    <w:rPr>
      <w:sz w:val="20"/>
    </w:rPr>
  </w:style>
  <w:style w:type="paragraph" w:styleId="Zoznamcitci">
    <w:name w:val="table of authorities"/>
    <w:basedOn w:val="Normlny"/>
    <w:next w:val="Normlny"/>
    <w:uiPriority w:val="11"/>
    <w:semiHidden/>
    <w:unhideWhenUsed/>
    <w:rsid w:val="00FF42CA"/>
    <w:pPr>
      <w:ind w:left="200" w:hanging="200"/>
    </w:pPr>
  </w:style>
  <w:style w:type="paragraph" w:styleId="Zoznamobrzkov">
    <w:name w:val="table of figures"/>
    <w:basedOn w:val="Normlny"/>
    <w:next w:val="Normlny"/>
    <w:uiPriority w:val="11"/>
    <w:semiHidden/>
    <w:unhideWhenUsed/>
    <w:rsid w:val="00FF42CA"/>
  </w:style>
  <w:style w:type="paragraph" w:styleId="Hlavikazoznamucitci">
    <w:name w:val="toa heading"/>
    <w:basedOn w:val="Normlny"/>
    <w:next w:val="Normlny"/>
    <w:uiPriority w:val="11"/>
    <w:semiHidden/>
    <w:unhideWhenUsed/>
    <w:rsid w:val="00FF42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11"/>
    <w:semiHidden/>
    <w:unhideWhenUsed/>
    <w:rsid w:val="00FF42CA"/>
    <w:pPr>
      <w:spacing w:after="100"/>
    </w:pPr>
  </w:style>
  <w:style w:type="paragraph" w:styleId="Obsah2">
    <w:name w:val="toc 2"/>
    <w:basedOn w:val="Normlny"/>
    <w:next w:val="Normlny"/>
    <w:autoRedefine/>
    <w:uiPriority w:val="11"/>
    <w:semiHidden/>
    <w:unhideWhenUsed/>
    <w:rsid w:val="00FF42CA"/>
    <w:pPr>
      <w:spacing w:after="100"/>
      <w:ind w:left="200"/>
    </w:pPr>
  </w:style>
  <w:style w:type="paragraph" w:styleId="Obsah3">
    <w:name w:val="toc 3"/>
    <w:basedOn w:val="Normlny"/>
    <w:next w:val="Normlny"/>
    <w:autoRedefine/>
    <w:uiPriority w:val="11"/>
    <w:semiHidden/>
    <w:unhideWhenUsed/>
    <w:rsid w:val="00FF42CA"/>
    <w:pPr>
      <w:spacing w:after="100"/>
      <w:ind w:left="400"/>
    </w:pPr>
  </w:style>
  <w:style w:type="paragraph" w:styleId="Obsah4">
    <w:name w:val="toc 4"/>
    <w:basedOn w:val="Normlny"/>
    <w:next w:val="Normlny"/>
    <w:autoRedefine/>
    <w:uiPriority w:val="11"/>
    <w:semiHidden/>
    <w:unhideWhenUsed/>
    <w:rsid w:val="00FF42CA"/>
    <w:pPr>
      <w:spacing w:after="100"/>
      <w:ind w:left="600"/>
    </w:pPr>
  </w:style>
  <w:style w:type="paragraph" w:styleId="Obsah5">
    <w:name w:val="toc 5"/>
    <w:basedOn w:val="Normlny"/>
    <w:next w:val="Normlny"/>
    <w:autoRedefine/>
    <w:uiPriority w:val="11"/>
    <w:semiHidden/>
    <w:unhideWhenUsed/>
    <w:rsid w:val="00FF42CA"/>
    <w:pPr>
      <w:spacing w:after="100"/>
      <w:ind w:left="800"/>
    </w:pPr>
  </w:style>
  <w:style w:type="paragraph" w:styleId="Obsah6">
    <w:name w:val="toc 6"/>
    <w:basedOn w:val="Normlny"/>
    <w:next w:val="Normlny"/>
    <w:autoRedefine/>
    <w:uiPriority w:val="11"/>
    <w:semiHidden/>
    <w:unhideWhenUsed/>
    <w:rsid w:val="00FF42CA"/>
    <w:pPr>
      <w:spacing w:after="100"/>
      <w:ind w:left="1000"/>
    </w:pPr>
  </w:style>
  <w:style w:type="paragraph" w:styleId="Obsah7">
    <w:name w:val="toc 7"/>
    <w:basedOn w:val="Normlny"/>
    <w:next w:val="Normlny"/>
    <w:autoRedefine/>
    <w:uiPriority w:val="11"/>
    <w:semiHidden/>
    <w:unhideWhenUsed/>
    <w:rsid w:val="00FF42CA"/>
    <w:pPr>
      <w:spacing w:after="100"/>
      <w:ind w:left="1200"/>
    </w:pPr>
  </w:style>
  <w:style w:type="paragraph" w:styleId="Obsah8">
    <w:name w:val="toc 8"/>
    <w:basedOn w:val="Normlny"/>
    <w:next w:val="Normlny"/>
    <w:autoRedefine/>
    <w:uiPriority w:val="11"/>
    <w:semiHidden/>
    <w:unhideWhenUsed/>
    <w:rsid w:val="00FF42CA"/>
    <w:pPr>
      <w:spacing w:after="100"/>
      <w:ind w:left="1400"/>
    </w:pPr>
  </w:style>
  <w:style w:type="paragraph" w:styleId="Obsah9">
    <w:name w:val="toc 9"/>
    <w:basedOn w:val="Normlny"/>
    <w:next w:val="Normlny"/>
    <w:autoRedefine/>
    <w:uiPriority w:val="11"/>
    <w:semiHidden/>
    <w:unhideWhenUsed/>
    <w:rsid w:val="00FF42CA"/>
    <w:pPr>
      <w:spacing w:after="100"/>
      <w:ind w:left="1600"/>
    </w:pPr>
  </w:style>
  <w:style w:type="paragraph" w:styleId="Hlavikaobsahu">
    <w:name w:val="TOC Heading"/>
    <w:basedOn w:val="Nadpis1"/>
    <w:next w:val="Normlny"/>
    <w:uiPriority w:val="11"/>
    <w:semiHidden/>
    <w:unhideWhenUsed/>
    <w:qFormat/>
    <w:rsid w:val="00FF42CA"/>
    <w:pPr>
      <w:outlineLvl w:val="9"/>
    </w:pPr>
  </w:style>
  <w:style w:type="character" w:styleId="Textzstupnhosymbolu">
    <w:name w:val="Placeholder Text"/>
    <w:basedOn w:val="Predvolenpsmoodseku"/>
    <w:uiPriority w:val="99"/>
    <w:semiHidden/>
    <w:rsid w:val="00FF42CA"/>
    <w:rPr>
      <w:color w:val="808080"/>
    </w:rPr>
  </w:style>
  <w:style w:type="paragraph" w:customStyle="1" w:styleId="Events-Dark">
    <w:name w:val="Events - Dark"/>
    <w:basedOn w:val="Normlny"/>
    <w:uiPriority w:val="5"/>
    <w:qFormat/>
    <w:rsid w:val="00FF42CA"/>
    <w:pPr>
      <w:spacing w:before="60" w:after="60" w:line="264" w:lineRule="auto"/>
    </w:pPr>
    <w:rPr>
      <w:b/>
      <w:color w:val="D58CD3" w:themeColor="accent1" w:themeTint="66"/>
    </w:rPr>
  </w:style>
  <w:style w:type="paragraph" w:styleId="Bezriadkovania">
    <w:name w:val="No Spacing"/>
    <w:uiPriority w:val="98"/>
    <w:qFormat/>
    <w:rsid w:val="00FF42CA"/>
    <w:pPr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FF42CA"/>
  </w:style>
  <w:style w:type="paragraph" w:customStyle="1" w:styleId="BodyText1">
    <w:name w:val="Body Text1"/>
    <w:basedOn w:val="Normlny"/>
    <w:link w:val="BodytextChar"/>
    <w:uiPriority w:val="10"/>
    <w:qFormat/>
    <w:rsid w:val="00BC14EB"/>
    <w:pPr>
      <w:spacing w:after="0" w:line="240" w:lineRule="auto"/>
      <w:jc w:val="center"/>
    </w:pPr>
    <w:rPr>
      <w:rFonts w:ascii="Comic Sans MS" w:hAnsi="Comic Sans MS"/>
      <w:sz w:val="16"/>
      <w:szCs w:val="16"/>
      <w:lang w:val="en-US"/>
    </w:rPr>
  </w:style>
  <w:style w:type="character" w:customStyle="1" w:styleId="BodytextChar">
    <w:name w:val="Body text Char"/>
    <w:basedOn w:val="Predvolenpsmoodseku"/>
    <w:link w:val="BodyText1"/>
    <w:uiPriority w:val="10"/>
    <w:rsid w:val="00BC14EB"/>
    <w:rPr>
      <w:rFonts w:ascii="Comic Sans MS" w:eastAsiaTheme="minorHAnsi" w:hAnsi="Comic Sans MS"/>
      <w:sz w:val="16"/>
      <w:szCs w:val="16"/>
    </w:rPr>
  </w:style>
  <w:style w:type="table" w:styleId="Mriekatabuky">
    <w:name w:val="Table Grid"/>
    <w:aliases w:val="MSFT_ Word Journal table"/>
    <w:basedOn w:val="Normlnatabuka"/>
    <w:uiPriority w:val="39"/>
    <w:rsid w:val="00BC14EB"/>
    <w:pPr>
      <w:spacing w:before="0" w:after="0"/>
    </w:pPr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ush Script MT" w:hAnsi="Brush Script MT"/>
        <w:b w:val="0"/>
      </w:rPr>
    </w:tblStylePr>
    <w:tblStylePr w:type="firstCol">
      <w:rPr>
        <w:rFonts w:asciiTheme="minorHAnsi" w:hAnsiTheme="minorHAnsi"/>
        <w:sz w:val="24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sv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svg"/><Relationship Id="rId22" Type="http://schemas.openxmlformats.org/officeDocument/2006/relationships/image" Target="media/image10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tf16382937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6431A6068A4CC4929906A28268A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F7BF5B-8165-442E-9B69-22E6F5B8E6DF}"/>
      </w:docPartPr>
      <w:docPartBody>
        <w:p w:rsidR="00F56467" w:rsidRPr="00F34D30" w:rsidRDefault="00F56467" w:rsidP="00101238">
          <w:pPr>
            <w:pStyle w:val="BodyText1"/>
          </w:pPr>
          <w:r w:rsidRPr="00F34D30">
            <w:t>Happy</w:t>
          </w:r>
        </w:p>
        <w:p w:rsidR="00F56467" w:rsidRPr="00F34D30" w:rsidRDefault="00F56467" w:rsidP="00101238">
          <w:pPr>
            <w:pStyle w:val="BodyText1"/>
          </w:pPr>
          <w:r w:rsidRPr="00F34D30">
            <w:t>Relaxed</w:t>
          </w:r>
        </w:p>
        <w:p w:rsidR="00D0353E" w:rsidRDefault="00F56467" w:rsidP="00F56467">
          <w:pPr>
            <w:pStyle w:val="1F6431A6068A4CC4929906A28268A5C6"/>
          </w:pPr>
          <w:r w:rsidRPr="00F34D30">
            <w:t>Content</w:t>
          </w:r>
        </w:p>
      </w:docPartBody>
    </w:docPart>
    <w:docPart>
      <w:docPartPr>
        <w:name w:val="5119A79A072F41749DE88B5A5E4CB8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ABC061-D1E6-44A2-B2B2-DBB0C85C7A81}"/>
      </w:docPartPr>
      <w:docPartBody>
        <w:p w:rsidR="00F56467" w:rsidRPr="00F34D30" w:rsidRDefault="00F56467" w:rsidP="00101238">
          <w:pPr>
            <w:pStyle w:val="BodyText1"/>
          </w:pPr>
          <w:r w:rsidRPr="00F34D30">
            <w:t>Energetic</w:t>
          </w:r>
        </w:p>
        <w:p w:rsidR="00F56467" w:rsidRPr="00F34D30" w:rsidRDefault="00F56467" w:rsidP="00101238">
          <w:pPr>
            <w:pStyle w:val="BodyText1"/>
          </w:pPr>
          <w:r w:rsidRPr="00F34D30">
            <w:t>Focused</w:t>
          </w:r>
        </w:p>
        <w:p w:rsidR="00D0353E" w:rsidRDefault="00F56467" w:rsidP="00F56467">
          <w:pPr>
            <w:pStyle w:val="5119A79A072F41749DE88B5A5E4CB84C"/>
          </w:pPr>
          <w:r w:rsidRPr="00F34D30">
            <w:t>Creative</w:t>
          </w:r>
        </w:p>
      </w:docPartBody>
    </w:docPart>
    <w:docPart>
      <w:docPartPr>
        <w:name w:val="218880287CA34644911D5C1EC26566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63251-7B17-4196-B89F-8FC87BEBB2F7}"/>
      </w:docPartPr>
      <w:docPartBody>
        <w:p w:rsidR="00F56467" w:rsidRPr="00F34D30" w:rsidRDefault="00F56467" w:rsidP="00101238">
          <w:pPr>
            <w:pStyle w:val="BodyText1"/>
          </w:pPr>
          <w:r w:rsidRPr="00F34D30">
            <w:t>Lazy</w:t>
          </w:r>
        </w:p>
        <w:p w:rsidR="00F56467" w:rsidRPr="00F34D30" w:rsidRDefault="00F56467" w:rsidP="00101238">
          <w:pPr>
            <w:pStyle w:val="BodyText1"/>
          </w:pPr>
          <w:r w:rsidRPr="00F34D30">
            <w:t>Blah</w:t>
          </w:r>
        </w:p>
        <w:p w:rsidR="00D0353E" w:rsidRDefault="00F56467" w:rsidP="00F56467">
          <w:pPr>
            <w:pStyle w:val="218880287CA34644911D5C1EC2656653"/>
          </w:pPr>
          <w:r w:rsidRPr="00F34D30">
            <w:t>Just No</w:t>
          </w:r>
        </w:p>
      </w:docPartBody>
    </w:docPart>
    <w:docPart>
      <w:docPartPr>
        <w:name w:val="935F88FB0E644BC5AF42AF7B7305D4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324ACF-2607-4A32-A95C-EB09ECD41426}"/>
      </w:docPartPr>
      <w:docPartBody>
        <w:p w:rsidR="00F56467" w:rsidRPr="00F34D30" w:rsidRDefault="00F56467" w:rsidP="00101238">
          <w:pPr>
            <w:pStyle w:val="BodyText1"/>
          </w:pPr>
          <w:r w:rsidRPr="00F34D30">
            <w:t>Annoyed</w:t>
          </w:r>
        </w:p>
        <w:p w:rsidR="00F56467" w:rsidRPr="00F34D30" w:rsidRDefault="00F56467" w:rsidP="00101238">
          <w:pPr>
            <w:pStyle w:val="BodyText1"/>
          </w:pPr>
          <w:r w:rsidRPr="00F34D30">
            <w:t>Tired</w:t>
          </w:r>
        </w:p>
        <w:p w:rsidR="00D0353E" w:rsidRDefault="00F56467" w:rsidP="00F56467">
          <w:pPr>
            <w:pStyle w:val="935F88FB0E644BC5AF42AF7B7305D403"/>
          </w:pPr>
          <w:r w:rsidRPr="00F34D30">
            <w:t>Sick</w:t>
          </w:r>
        </w:p>
      </w:docPartBody>
    </w:docPart>
    <w:docPart>
      <w:docPartPr>
        <w:name w:val="F0CEDFCFE1A54E1EA637AE79848F2C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045CC-794D-4812-B46F-0A91B7639522}"/>
      </w:docPartPr>
      <w:docPartBody>
        <w:p w:rsidR="00F56467" w:rsidRPr="00F34D30" w:rsidRDefault="00F56467" w:rsidP="00101238">
          <w:pPr>
            <w:pStyle w:val="BodyText1"/>
          </w:pPr>
          <w:r w:rsidRPr="00F34D30">
            <w:t>Stressed</w:t>
          </w:r>
        </w:p>
        <w:p w:rsidR="00F56467" w:rsidRPr="00F34D30" w:rsidRDefault="00F56467" w:rsidP="00101238">
          <w:pPr>
            <w:pStyle w:val="BodyText1"/>
          </w:pPr>
          <w:r w:rsidRPr="00F34D30">
            <w:t>Emotional</w:t>
          </w:r>
        </w:p>
        <w:p w:rsidR="00D0353E" w:rsidRDefault="00F56467" w:rsidP="00F56467">
          <w:pPr>
            <w:pStyle w:val="F0CEDFCFE1A54E1EA637AE79848F2CF0"/>
          </w:pPr>
          <w:r w:rsidRPr="00F34D30">
            <w:t>Angry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6467"/>
    <w:rsid w:val="00173055"/>
    <w:rsid w:val="002205F2"/>
    <w:rsid w:val="00D0353E"/>
    <w:rsid w:val="00F5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35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2009A9FDC3C4FDD929EB849F63A1817">
    <w:name w:val="02009A9FDC3C4FDD929EB849F63A1817"/>
    <w:rsid w:val="00D0353E"/>
  </w:style>
  <w:style w:type="paragraph" w:customStyle="1" w:styleId="75B146CF617B4D918B4F0042AAA4E547">
    <w:name w:val="75B146CF617B4D918B4F0042AAA4E547"/>
    <w:rsid w:val="00D0353E"/>
  </w:style>
  <w:style w:type="paragraph" w:customStyle="1" w:styleId="EEB80D323978423B9F691FE5A955F232">
    <w:name w:val="EEB80D323978423B9F691FE5A955F232"/>
    <w:rsid w:val="00D0353E"/>
  </w:style>
  <w:style w:type="paragraph" w:customStyle="1" w:styleId="B0BD307D72A5487684B9FDF1D9338534">
    <w:name w:val="B0BD307D72A5487684B9FDF1D9338534"/>
    <w:rsid w:val="00D0353E"/>
  </w:style>
  <w:style w:type="paragraph" w:customStyle="1" w:styleId="A14BD169FDA14197A0862C27FA36B166">
    <w:name w:val="A14BD169FDA14197A0862C27FA36B166"/>
    <w:rsid w:val="00D0353E"/>
  </w:style>
  <w:style w:type="paragraph" w:customStyle="1" w:styleId="31D8845691B9448F9B472425FD708681">
    <w:name w:val="31D8845691B9448F9B472425FD708681"/>
    <w:rsid w:val="00D0353E"/>
  </w:style>
  <w:style w:type="paragraph" w:customStyle="1" w:styleId="6033756BF01147748317DA0E2FC94F82">
    <w:name w:val="6033756BF01147748317DA0E2FC94F82"/>
    <w:rsid w:val="00D0353E"/>
  </w:style>
  <w:style w:type="paragraph" w:customStyle="1" w:styleId="1EF32B3234CC42EBB7F9B6FD1C41EE6F">
    <w:name w:val="1EF32B3234CC42EBB7F9B6FD1C41EE6F"/>
    <w:rsid w:val="00F56467"/>
  </w:style>
  <w:style w:type="paragraph" w:customStyle="1" w:styleId="BodyText1">
    <w:name w:val="Body Text1"/>
    <w:basedOn w:val="Normlny"/>
    <w:link w:val="BodytextChar"/>
    <w:uiPriority w:val="10"/>
    <w:qFormat/>
    <w:rsid w:val="00F56467"/>
    <w:pPr>
      <w:spacing w:after="0" w:line="240" w:lineRule="auto"/>
      <w:jc w:val="center"/>
    </w:pPr>
    <w:rPr>
      <w:rFonts w:ascii="Comic Sans MS" w:eastAsiaTheme="minorHAnsi" w:hAnsi="Comic Sans MS"/>
      <w:sz w:val="16"/>
      <w:szCs w:val="16"/>
      <w:lang w:val="en-US" w:eastAsia="en-US"/>
    </w:rPr>
  </w:style>
  <w:style w:type="character" w:customStyle="1" w:styleId="BodytextChar">
    <w:name w:val="Body text Char"/>
    <w:basedOn w:val="Predvolenpsmoodseku"/>
    <w:link w:val="BodyText1"/>
    <w:uiPriority w:val="10"/>
    <w:rsid w:val="00F56467"/>
    <w:rPr>
      <w:rFonts w:ascii="Comic Sans MS" w:eastAsiaTheme="minorHAnsi" w:hAnsi="Comic Sans MS"/>
      <w:sz w:val="16"/>
      <w:szCs w:val="16"/>
      <w:lang w:val="en-US" w:eastAsia="en-US"/>
    </w:rPr>
  </w:style>
  <w:style w:type="paragraph" w:customStyle="1" w:styleId="E64726B157A24162A7312440E6038663">
    <w:name w:val="E64726B157A24162A7312440E6038663"/>
    <w:rsid w:val="00F56467"/>
  </w:style>
  <w:style w:type="paragraph" w:customStyle="1" w:styleId="6D80CEEFBC824EEE81C3B08895554054">
    <w:name w:val="6D80CEEFBC824EEE81C3B08895554054"/>
    <w:rsid w:val="00F56467"/>
  </w:style>
  <w:style w:type="paragraph" w:customStyle="1" w:styleId="B65BC5D8403A4E75B6D78EA693F405D2">
    <w:name w:val="B65BC5D8403A4E75B6D78EA693F405D2"/>
    <w:rsid w:val="00F56467"/>
  </w:style>
  <w:style w:type="paragraph" w:customStyle="1" w:styleId="F9B17AE144EC433DB30609272BE19D29">
    <w:name w:val="F9B17AE144EC433DB30609272BE19D29"/>
    <w:rsid w:val="00F56467"/>
  </w:style>
  <w:style w:type="paragraph" w:customStyle="1" w:styleId="A0559BDA6B894E7B88768C4B7AA24D7F">
    <w:name w:val="A0559BDA6B894E7B88768C4B7AA24D7F"/>
    <w:rsid w:val="00F56467"/>
  </w:style>
  <w:style w:type="paragraph" w:customStyle="1" w:styleId="16BFF1D4B587490DAD429CD4C391B54C">
    <w:name w:val="16BFF1D4B587490DAD429CD4C391B54C"/>
    <w:rsid w:val="00F56467"/>
  </w:style>
  <w:style w:type="paragraph" w:customStyle="1" w:styleId="1EC3A06FB9B848F5A3E6C495B0CF085C">
    <w:name w:val="1EC3A06FB9B848F5A3E6C495B0CF085C"/>
    <w:rsid w:val="00F56467"/>
  </w:style>
  <w:style w:type="paragraph" w:customStyle="1" w:styleId="D06F54F6F8A2453988A3CA179D64F07D">
    <w:name w:val="D06F54F6F8A2453988A3CA179D64F07D"/>
    <w:rsid w:val="00F56467"/>
  </w:style>
  <w:style w:type="paragraph" w:customStyle="1" w:styleId="6388347979E74B5FAA16B2FDDB6BBA4C">
    <w:name w:val="6388347979E74B5FAA16B2FDDB6BBA4C"/>
    <w:rsid w:val="00F56467"/>
  </w:style>
  <w:style w:type="paragraph" w:customStyle="1" w:styleId="A8E1F4E25A4F4C0988C1B9CC530F5E5E">
    <w:name w:val="A8E1F4E25A4F4C0988C1B9CC530F5E5E"/>
    <w:rsid w:val="00F56467"/>
  </w:style>
  <w:style w:type="paragraph" w:customStyle="1" w:styleId="C627EEC752064C27853146F67DFF1286">
    <w:name w:val="C627EEC752064C27853146F67DFF1286"/>
    <w:rsid w:val="00F56467"/>
  </w:style>
  <w:style w:type="paragraph" w:customStyle="1" w:styleId="2DA1352C75D4495DB7B369AC732FCF21">
    <w:name w:val="2DA1352C75D4495DB7B369AC732FCF21"/>
    <w:rsid w:val="00F56467"/>
  </w:style>
  <w:style w:type="paragraph" w:customStyle="1" w:styleId="DBB25EBBEA3741B1B2883AC24EFD1D97">
    <w:name w:val="DBB25EBBEA3741B1B2883AC24EFD1D97"/>
    <w:rsid w:val="00F56467"/>
  </w:style>
  <w:style w:type="paragraph" w:customStyle="1" w:styleId="9F3FCA2080D341B9829B15F654CD9BF0">
    <w:name w:val="9F3FCA2080D341B9829B15F654CD9BF0"/>
    <w:rsid w:val="00F56467"/>
  </w:style>
  <w:style w:type="paragraph" w:customStyle="1" w:styleId="1242C4E4F5864D3187FE3965350C0555">
    <w:name w:val="1242C4E4F5864D3187FE3965350C0555"/>
    <w:rsid w:val="00F56467"/>
  </w:style>
  <w:style w:type="paragraph" w:customStyle="1" w:styleId="343DED296F044107AFD51DC9ECA80B75">
    <w:name w:val="343DED296F044107AFD51DC9ECA80B75"/>
    <w:rsid w:val="00F56467"/>
  </w:style>
  <w:style w:type="paragraph" w:customStyle="1" w:styleId="83DD7EF9ACA246A2960EFFD4281A0D00">
    <w:name w:val="83DD7EF9ACA246A2960EFFD4281A0D00"/>
    <w:rsid w:val="00F56467"/>
  </w:style>
  <w:style w:type="paragraph" w:customStyle="1" w:styleId="B28CA91A501740E892EE9BE6AAC489C3">
    <w:name w:val="B28CA91A501740E892EE9BE6AAC489C3"/>
    <w:rsid w:val="00F56467"/>
  </w:style>
  <w:style w:type="paragraph" w:customStyle="1" w:styleId="022A2A8A83454511BD172B9785D55354">
    <w:name w:val="022A2A8A83454511BD172B9785D55354"/>
    <w:rsid w:val="00F56467"/>
  </w:style>
  <w:style w:type="paragraph" w:customStyle="1" w:styleId="7895AF12C05444D8A8E039FBDD36DB9E">
    <w:name w:val="7895AF12C05444D8A8E039FBDD36DB9E"/>
    <w:rsid w:val="00F56467"/>
  </w:style>
  <w:style w:type="paragraph" w:customStyle="1" w:styleId="C059F2055CC54695905C70A7D4896F55">
    <w:name w:val="C059F2055CC54695905C70A7D4896F55"/>
    <w:rsid w:val="00F56467"/>
  </w:style>
  <w:style w:type="paragraph" w:customStyle="1" w:styleId="FCEC7CCDD44C476888B7570571496A6D">
    <w:name w:val="FCEC7CCDD44C476888B7570571496A6D"/>
    <w:rsid w:val="00F56467"/>
  </w:style>
  <w:style w:type="paragraph" w:customStyle="1" w:styleId="771A2371AEB94C97B8F5AAB27E881EE9">
    <w:name w:val="771A2371AEB94C97B8F5AAB27E881EE9"/>
    <w:rsid w:val="00F56467"/>
  </w:style>
  <w:style w:type="paragraph" w:customStyle="1" w:styleId="C0D9F10E367242B7A4B1CE6DC9C9A12D">
    <w:name w:val="C0D9F10E367242B7A4B1CE6DC9C9A12D"/>
    <w:rsid w:val="00F56467"/>
  </w:style>
  <w:style w:type="paragraph" w:customStyle="1" w:styleId="59D962DB7DFC4A7A928CF96BAA27CDA0">
    <w:name w:val="59D962DB7DFC4A7A928CF96BAA27CDA0"/>
    <w:rsid w:val="00F56467"/>
  </w:style>
  <w:style w:type="paragraph" w:customStyle="1" w:styleId="38DD47CFDA8B41EB851D387EEBE79A0C">
    <w:name w:val="38DD47CFDA8B41EB851D387EEBE79A0C"/>
    <w:rsid w:val="00F56467"/>
  </w:style>
  <w:style w:type="paragraph" w:customStyle="1" w:styleId="B82B722B7AB343DE90E2C3111DA2ADE8">
    <w:name w:val="B82B722B7AB343DE90E2C3111DA2ADE8"/>
    <w:rsid w:val="00F56467"/>
  </w:style>
  <w:style w:type="paragraph" w:customStyle="1" w:styleId="EF005F0480B64DF3BAF491874618C270">
    <w:name w:val="EF005F0480B64DF3BAF491874618C270"/>
    <w:rsid w:val="00F56467"/>
  </w:style>
  <w:style w:type="paragraph" w:customStyle="1" w:styleId="1F6431A6068A4CC4929906A28268A5C6">
    <w:name w:val="1F6431A6068A4CC4929906A28268A5C6"/>
    <w:rsid w:val="00F56467"/>
  </w:style>
  <w:style w:type="paragraph" w:customStyle="1" w:styleId="5119A79A072F41749DE88B5A5E4CB84C">
    <w:name w:val="5119A79A072F41749DE88B5A5E4CB84C"/>
    <w:rsid w:val="00F56467"/>
  </w:style>
  <w:style w:type="paragraph" w:customStyle="1" w:styleId="218880287CA34644911D5C1EC2656653">
    <w:name w:val="218880287CA34644911D5C1EC2656653"/>
    <w:rsid w:val="00F56467"/>
  </w:style>
  <w:style w:type="paragraph" w:customStyle="1" w:styleId="935F88FB0E644BC5AF42AF7B7305D403">
    <w:name w:val="935F88FB0E644BC5AF42AF7B7305D403"/>
    <w:rsid w:val="00F56467"/>
  </w:style>
  <w:style w:type="paragraph" w:customStyle="1" w:styleId="F0CEDFCFE1A54E1EA637AE79848F2CF0">
    <w:name w:val="F0CEDFCFE1A54E1EA637AE79848F2CF0"/>
    <w:rsid w:val="00F564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121C7-AA6D-41C4-89F0-22C2F9D4E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82A70-A51B-4F63-91E4-A757CBF096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D182D07-461A-49C2-B23F-7584299E5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tf16382937_win32</Template>
  <TotalTime>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1743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2021-03-09T08:56:00Z</dcterms:created>
  <dcterms:modified xsi:type="dcterms:W3CDTF">2021-03-09T13:42:00Z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